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180"/>
        <w:gridCol w:w="2790"/>
        <w:gridCol w:w="270"/>
        <w:gridCol w:w="90"/>
        <w:gridCol w:w="1170"/>
        <w:gridCol w:w="360"/>
        <w:gridCol w:w="2898"/>
      </w:tblGrid>
      <w:tr w:rsidR="00B652D0" w:rsidRPr="00B475DD" w14:paraId="022044E5" w14:textId="77777777" w:rsidTr="000F0378">
        <w:tc>
          <w:tcPr>
            <w:tcW w:w="1998" w:type="dxa"/>
            <w:gridSpan w:val="2"/>
            <w:shd w:val="clear" w:color="auto" w:fill="F2F2F2" w:themeFill="background1" w:themeFillShade="F2"/>
          </w:tcPr>
          <w:p w14:paraId="61F76CC9" w14:textId="77777777" w:rsidR="00B652D0" w:rsidRPr="00B475DD" w:rsidRDefault="00B652D0" w:rsidP="00B475DD">
            <w:pPr>
              <w:pStyle w:val="Label"/>
            </w:pPr>
            <w:r>
              <w:t>Job Title:</w:t>
            </w:r>
          </w:p>
        </w:tc>
        <w:tc>
          <w:tcPr>
            <w:tcW w:w="3060" w:type="dxa"/>
            <w:gridSpan w:val="2"/>
          </w:tcPr>
          <w:p w14:paraId="6C154125" w14:textId="77777777" w:rsidR="00B652D0" w:rsidRPr="00B475DD" w:rsidRDefault="00415BA2" w:rsidP="009B4538">
            <w:pPr>
              <w:pStyle w:val="Label"/>
            </w:pPr>
            <w:r>
              <w:rPr>
                <w:rStyle w:val="LabelChar"/>
              </w:rPr>
              <w:t xml:space="preserve">First Team </w:t>
            </w:r>
            <w:r w:rsidR="00B652D0">
              <w:rPr>
                <w:rStyle w:val="LabelChar"/>
              </w:rPr>
              <w:t>Physiotherapist</w:t>
            </w:r>
          </w:p>
        </w:tc>
        <w:tc>
          <w:tcPr>
            <w:tcW w:w="1620" w:type="dxa"/>
            <w:gridSpan w:val="3"/>
            <w:shd w:val="clear" w:color="auto" w:fill="F2F2F2" w:themeFill="background1" w:themeFillShade="F2"/>
          </w:tcPr>
          <w:p w14:paraId="06711863" w14:textId="77777777" w:rsidR="00B652D0" w:rsidRPr="00B475DD" w:rsidRDefault="00B652D0" w:rsidP="004840DA">
            <w:pPr>
              <w:pStyle w:val="Label"/>
            </w:pPr>
            <w:r>
              <w:t>Job Code:</w:t>
            </w:r>
          </w:p>
        </w:tc>
        <w:tc>
          <w:tcPr>
            <w:tcW w:w="2898" w:type="dxa"/>
          </w:tcPr>
          <w:p w14:paraId="3BC14FD4" w14:textId="77777777" w:rsidR="00B652D0" w:rsidRPr="00675772" w:rsidRDefault="00415BA2" w:rsidP="004840DA">
            <w:pPr>
              <w:pStyle w:val="Details"/>
            </w:pPr>
            <w:proofErr w:type="spellStart"/>
            <w:r>
              <w:t>FT</w:t>
            </w:r>
            <w:r w:rsidR="00B652D0">
              <w:t>Phys</w:t>
            </w:r>
            <w:proofErr w:type="spellEnd"/>
          </w:p>
        </w:tc>
      </w:tr>
      <w:tr w:rsidR="00B652D0" w:rsidRPr="00B475DD" w14:paraId="2094565F" w14:textId="77777777" w:rsidTr="000F0378">
        <w:tc>
          <w:tcPr>
            <w:tcW w:w="1998" w:type="dxa"/>
            <w:gridSpan w:val="2"/>
            <w:shd w:val="clear" w:color="auto" w:fill="F2F2F2" w:themeFill="background1" w:themeFillShade="F2"/>
          </w:tcPr>
          <w:p w14:paraId="2AFFC69B" w14:textId="77777777" w:rsidR="00B652D0" w:rsidRPr="00B475DD" w:rsidRDefault="00B652D0" w:rsidP="00B475DD">
            <w:pPr>
              <w:pStyle w:val="Label"/>
            </w:pPr>
            <w:r w:rsidRPr="00B475DD">
              <w:t>Department/Group:</w:t>
            </w:r>
          </w:p>
        </w:tc>
        <w:tc>
          <w:tcPr>
            <w:tcW w:w="3060" w:type="dxa"/>
            <w:gridSpan w:val="2"/>
          </w:tcPr>
          <w:p w14:paraId="3172F1BE" w14:textId="77777777" w:rsidR="00B652D0" w:rsidRPr="00B475DD" w:rsidRDefault="00B652D0" w:rsidP="009B4538">
            <w:pPr>
              <w:pStyle w:val="Details"/>
            </w:pPr>
            <w:r>
              <w:rPr>
                <w:rStyle w:val="DetailsChar"/>
              </w:rPr>
              <w:t>Sports Science &amp; Medicine</w:t>
            </w:r>
          </w:p>
        </w:tc>
        <w:tc>
          <w:tcPr>
            <w:tcW w:w="1620" w:type="dxa"/>
            <w:gridSpan w:val="3"/>
            <w:shd w:val="clear" w:color="auto" w:fill="F2F2F2" w:themeFill="background1" w:themeFillShade="F2"/>
          </w:tcPr>
          <w:p w14:paraId="21B0D0CE" w14:textId="77777777" w:rsidR="00B652D0" w:rsidRPr="00B475DD" w:rsidRDefault="00B652D0" w:rsidP="004840DA">
            <w:pPr>
              <w:pStyle w:val="Label"/>
            </w:pPr>
            <w:r>
              <w:t>Date Posted</w:t>
            </w:r>
            <w:r w:rsidRPr="00B475DD">
              <w:t>:</w:t>
            </w:r>
          </w:p>
        </w:tc>
        <w:tc>
          <w:tcPr>
            <w:tcW w:w="2898" w:type="dxa"/>
          </w:tcPr>
          <w:p w14:paraId="17472CF4" w14:textId="77777777" w:rsidR="00B652D0" w:rsidRPr="00675772" w:rsidRDefault="00B652D0" w:rsidP="004840DA">
            <w:pPr>
              <w:pStyle w:val="Details"/>
            </w:pPr>
          </w:p>
        </w:tc>
      </w:tr>
      <w:tr w:rsidR="00B652D0" w:rsidRPr="00B475DD" w14:paraId="7345CBC5" w14:textId="77777777" w:rsidTr="000F0378">
        <w:tc>
          <w:tcPr>
            <w:tcW w:w="1998" w:type="dxa"/>
            <w:gridSpan w:val="2"/>
            <w:shd w:val="clear" w:color="auto" w:fill="F2F2F2" w:themeFill="background1" w:themeFillShade="F2"/>
          </w:tcPr>
          <w:p w14:paraId="75C24A28" w14:textId="77777777" w:rsidR="00B652D0" w:rsidRPr="00B475DD" w:rsidRDefault="00B652D0" w:rsidP="00B475DD">
            <w:pPr>
              <w:pStyle w:val="Label"/>
            </w:pPr>
            <w:r>
              <w:t>Responsible to:</w:t>
            </w:r>
          </w:p>
        </w:tc>
        <w:tc>
          <w:tcPr>
            <w:tcW w:w="3060" w:type="dxa"/>
            <w:gridSpan w:val="2"/>
          </w:tcPr>
          <w:p w14:paraId="39A3E3F5" w14:textId="77777777" w:rsidR="00B652D0" w:rsidRPr="00675772" w:rsidRDefault="00B652D0" w:rsidP="00B652D0">
            <w:pPr>
              <w:pStyle w:val="Details"/>
            </w:pPr>
            <w:r>
              <w:t>Head of Sports Science &amp; Medicine</w:t>
            </w:r>
          </w:p>
        </w:tc>
        <w:tc>
          <w:tcPr>
            <w:tcW w:w="1620" w:type="dxa"/>
            <w:gridSpan w:val="3"/>
            <w:shd w:val="clear" w:color="auto" w:fill="F2F2F2" w:themeFill="background1" w:themeFillShade="F2"/>
          </w:tcPr>
          <w:p w14:paraId="5F6CF88E" w14:textId="77777777" w:rsidR="00B652D0" w:rsidRPr="00B475DD" w:rsidRDefault="00B652D0" w:rsidP="004840DA">
            <w:pPr>
              <w:pStyle w:val="Label"/>
            </w:pPr>
            <w:r>
              <w:t>Posting Expires</w:t>
            </w:r>
            <w:r w:rsidRPr="00B475DD">
              <w:t>:</w:t>
            </w:r>
          </w:p>
        </w:tc>
        <w:tc>
          <w:tcPr>
            <w:tcW w:w="2898" w:type="dxa"/>
          </w:tcPr>
          <w:p w14:paraId="72885585" w14:textId="77777777" w:rsidR="00B652D0" w:rsidRPr="00675772" w:rsidRDefault="00B652D0" w:rsidP="004840DA">
            <w:pPr>
              <w:pStyle w:val="Details"/>
            </w:pPr>
          </w:p>
        </w:tc>
      </w:tr>
      <w:tr w:rsidR="00B652D0" w:rsidRPr="00B475DD" w14:paraId="3752EECA" w14:textId="77777777" w:rsidTr="000F0378">
        <w:tc>
          <w:tcPr>
            <w:tcW w:w="1998" w:type="dxa"/>
            <w:gridSpan w:val="2"/>
            <w:shd w:val="clear" w:color="auto" w:fill="F2F2F2" w:themeFill="background1" w:themeFillShade="F2"/>
          </w:tcPr>
          <w:p w14:paraId="57A73987" w14:textId="77777777" w:rsidR="00B652D0" w:rsidRPr="00B475DD" w:rsidRDefault="00B652D0" w:rsidP="00B475DD">
            <w:pPr>
              <w:pStyle w:val="Label"/>
            </w:pPr>
            <w:r>
              <w:t>Level/Salary Range:</w:t>
            </w:r>
          </w:p>
        </w:tc>
        <w:tc>
          <w:tcPr>
            <w:tcW w:w="3060" w:type="dxa"/>
            <w:gridSpan w:val="2"/>
          </w:tcPr>
          <w:p w14:paraId="4556DEB6" w14:textId="77777777" w:rsidR="00B652D0" w:rsidRDefault="00415BA2" w:rsidP="009B4538">
            <w:pPr>
              <w:pStyle w:val="Details"/>
            </w:pPr>
            <w:r>
              <w:t>Competitive</w:t>
            </w:r>
          </w:p>
          <w:p w14:paraId="30AAD0D2" w14:textId="77777777" w:rsidR="00B652D0" w:rsidRPr="00675772" w:rsidRDefault="00B652D0" w:rsidP="009B4538">
            <w:pPr>
              <w:pStyle w:val="Details"/>
            </w:pPr>
            <w:r>
              <w:t>(dependent on experience)</w:t>
            </w:r>
          </w:p>
        </w:tc>
        <w:tc>
          <w:tcPr>
            <w:tcW w:w="1620" w:type="dxa"/>
            <w:gridSpan w:val="3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2419E6ED" w14:textId="77777777" w:rsidR="00B652D0" w:rsidRPr="00B475DD" w:rsidRDefault="00B652D0" w:rsidP="004840DA">
            <w:pPr>
              <w:pStyle w:val="Label"/>
            </w:pPr>
            <w:r>
              <w:t>Hours of Work:</w:t>
            </w:r>
          </w:p>
        </w:tc>
        <w:tc>
          <w:tcPr>
            <w:tcW w:w="2898" w:type="dxa"/>
          </w:tcPr>
          <w:p w14:paraId="10BCD563" w14:textId="77777777" w:rsidR="00B652D0" w:rsidRPr="00675772" w:rsidRDefault="00B652D0" w:rsidP="00B652D0">
            <w:pPr>
              <w:pStyle w:val="Details"/>
            </w:pPr>
            <w:r>
              <w:t>Full-time (requiring flexibility to work regular evenings &amp; weekends, plus regular travel to away matches</w:t>
            </w:r>
          </w:p>
        </w:tc>
      </w:tr>
      <w:tr w:rsidR="00B652D0" w:rsidRPr="00B475DD" w14:paraId="2CD3261D" w14:textId="77777777" w:rsidTr="0074473B">
        <w:tc>
          <w:tcPr>
            <w:tcW w:w="1998" w:type="dxa"/>
            <w:gridSpan w:val="2"/>
            <w:shd w:val="clear" w:color="auto" w:fill="F2F2F2" w:themeFill="background1" w:themeFillShade="F2"/>
          </w:tcPr>
          <w:p w14:paraId="039F7B3A" w14:textId="77777777" w:rsidR="00B652D0" w:rsidRPr="00B475DD" w:rsidRDefault="00B652D0" w:rsidP="004840DA">
            <w:pPr>
              <w:pStyle w:val="Label"/>
            </w:pPr>
            <w:r w:rsidRPr="00B475DD">
              <w:t>Location:</w:t>
            </w:r>
          </w:p>
        </w:tc>
        <w:tc>
          <w:tcPr>
            <w:tcW w:w="7578" w:type="dxa"/>
            <w:gridSpan w:val="6"/>
          </w:tcPr>
          <w:p w14:paraId="18470A42" w14:textId="77777777" w:rsidR="00B652D0" w:rsidRDefault="00B652D0" w:rsidP="004840DA">
            <w:pPr>
              <w:pStyle w:val="Details"/>
            </w:pPr>
            <w:r>
              <w:t>The normal place(s) of work will be:</w:t>
            </w:r>
          </w:p>
          <w:p w14:paraId="78614391" w14:textId="457801A9" w:rsidR="00B652D0" w:rsidRDefault="00B652D0" w:rsidP="004840DA">
            <w:pPr>
              <w:pStyle w:val="Details"/>
              <w:numPr>
                <w:ilvl w:val="0"/>
                <w:numId w:val="4"/>
              </w:numPr>
            </w:pPr>
            <w:r>
              <w:t xml:space="preserve">Priestfield Stadium, Redfern Avenue, Gillingham, ME7 </w:t>
            </w:r>
            <w:r w:rsidR="009D7BC4">
              <w:t>2PE</w:t>
            </w:r>
          </w:p>
          <w:p w14:paraId="4669F75A" w14:textId="77777777" w:rsidR="00B652D0" w:rsidRDefault="00B652D0" w:rsidP="004840DA">
            <w:pPr>
              <w:pStyle w:val="Details"/>
              <w:numPr>
                <w:ilvl w:val="0"/>
                <w:numId w:val="4"/>
              </w:numPr>
            </w:pPr>
            <w:r>
              <w:t>Beechings Cross, Grange Road, Gillingham, ME7 2YD</w:t>
            </w:r>
          </w:p>
          <w:p w14:paraId="6A432444" w14:textId="77777777" w:rsidR="00B652D0" w:rsidRPr="00675772" w:rsidRDefault="00B652D0" w:rsidP="004840DA">
            <w:pPr>
              <w:pStyle w:val="Details"/>
              <w:numPr>
                <w:ilvl w:val="0"/>
                <w:numId w:val="4"/>
              </w:numPr>
            </w:pPr>
            <w:r>
              <w:t>You will be expected to undertake travel as necessary to fulfill your job requirements and to the satisfaction of Gillingham Football Club</w:t>
            </w:r>
          </w:p>
        </w:tc>
      </w:tr>
      <w:tr w:rsidR="00DB4F41" w:rsidRPr="00B475DD" w14:paraId="67A0EDF7" w14:textId="77777777" w:rsidTr="00464444">
        <w:tc>
          <w:tcPr>
            <w:tcW w:w="9576" w:type="dxa"/>
            <w:gridSpan w:val="8"/>
            <w:shd w:val="clear" w:color="auto" w:fill="D9D9D9" w:themeFill="background1" w:themeFillShade="D9"/>
          </w:tcPr>
          <w:p w14:paraId="3B69DF1B" w14:textId="77777777" w:rsidR="00DB4F41" w:rsidRPr="00B475DD" w:rsidRDefault="00DB4F41" w:rsidP="00B475DD">
            <w:pPr>
              <w:pStyle w:val="Label"/>
            </w:pPr>
            <w:r w:rsidRPr="00B475DD">
              <w:t>Applications Accepted By:</w:t>
            </w:r>
          </w:p>
        </w:tc>
      </w:tr>
      <w:tr w:rsidR="00D32F04" w:rsidRPr="00B475DD" w14:paraId="75FC2532" w14:textId="77777777" w:rsidTr="00464444">
        <w:trPr>
          <w:trHeight w:val="1925"/>
        </w:trPr>
        <w:tc>
          <w:tcPr>
            <w:tcW w:w="4788" w:type="dxa"/>
            <w:gridSpan w:val="3"/>
            <w:tcBorders>
              <w:bottom w:val="single" w:sz="4" w:space="0" w:color="000000"/>
            </w:tcBorders>
          </w:tcPr>
          <w:p w14:paraId="23D610CC" w14:textId="77777777" w:rsidR="00D32F04" w:rsidRPr="00B475DD" w:rsidRDefault="00D32F04" w:rsidP="006B253D">
            <w:pPr>
              <w:pStyle w:val="Descriptionlabels"/>
            </w:pPr>
            <w:r>
              <w:t xml:space="preserve"> E-mail:</w:t>
            </w:r>
          </w:p>
          <w:p w14:paraId="664F2372" w14:textId="77777777" w:rsidR="009B4538" w:rsidRPr="009B4538" w:rsidRDefault="00D32F04" w:rsidP="00675772">
            <w:pPr>
              <w:pStyle w:val="Details"/>
            </w:pPr>
            <w:r>
              <w:t xml:space="preserve"> </w:t>
            </w:r>
            <w:r w:rsidR="009B4538">
              <w:rPr>
                <w:rStyle w:val="Hyperlink"/>
              </w:rPr>
              <w:t>ghemens@priestfield.com</w:t>
            </w:r>
          </w:p>
          <w:p w14:paraId="050FB53E" w14:textId="77777777" w:rsidR="009B4538" w:rsidRDefault="009B4538" w:rsidP="00675772">
            <w:pPr>
              <w:pStyle w:val="Details"/>
              <w:rPr>
                <w:b/>
              </w:rPr>
            </w:pPr>
          </w:p>
          <w:p w14:paraId="46A8C36B" w14:textId="77777777" w:rsidR="00D32F04" w:rsidRPr="009B4538" w:rsidRDefault="009B4538" w:rsidP="00415BA2">
            <w:pPr>
              <w:pStyle w:val="Details"/>
            </w:pPr>
            <w:r>
              <w:rPr>
                <w:b/>
              </w:rPr>
              <w:t>S</w:t>
            </w:r>
            <w:r w:rsidR="0014076C" w:rsidRPr="009B4538">
              <w:rPr>
                <w:b/>
              </w:rPr>
              <w:t>ubject Line:</w:t>
            </w:r>
            <w:r>
              <w:rPr>
                <w:b/>
              </w:rPr>
              <w:t xml:space="preserve">  </w:t>
            </w:r>
            <w:r w:rsidR="00415BA2">
              <w:t>First Team</w:t>
            </w:r>
            <w:r>
              <w:t xml:space="preserve"> Physiotherapist</w:t>
            </w:r>
          </w:p>
        </w:tc>
        <w:tc>
          <w:tcPr>
            <w:tcW w:w="4788" w:type="dxa"/>
            <w:gridSpan w:val="5"/>
            <w:tcBorders>
              <w:bottom w:val="single" w:sz="4" w:space="0" w:color="000000"/>
            </w:tcBorders>
          </w:tcPr>
          <w:p w14:paraId="535DCD0A" w14:textId="77777777" w:rsidR="00D32F04" w:rsidRDefault="00D32F04" w:rsidP="006B253D">
            <w:pPr>
              <w:pStyle w:val="Descriptionlabels"/>
            </w:pPr>
            <w:r>
              <w:t>Mail</w:t>
            </w:r>
            <w:r w:rsidRPr="00B475DD">
              <w:t>:</w:t>
            </w:r>
          </w:p>
          <w:p w14:paraId="508FEB6C" w14:textId="77777777" w:rsidR="00146B76" w:rsidRDefault="009B4538" w:rsidP="00146B76">
            <w:pPr>
              <w:pStyle w:val="Details"/>
            </w:pPr>
            <w:r>
              <w:rPr>
                <w:rStyle w:val="DetailsChar"/>
              </w:rPr>
              <w:t>Gary Hemens</w:t>
            </w:r>
          </w:p>
          <w:p w14:paraId="3C477290" w14:textId="77777777" w:rsidR="00146B76" w:rsidRDefault="009B4538" w:rsidP="00146B76">
            <w:pPr>
              <w:pStyle w:val="Details"/>
              <w:rPr>
                <w:rStyle w:val="DetailsChar"/>
              </w:rPr>
            </w:pPr>
            <w:r>
              <w:rPr>
                <w:rStyle w:val="DetailsChar"/>
              </w:rPr>
              <w:t>Sports Science &amp; Medicine Department</w:t>
            </w:r>
          </w:p>
          <w:p w14:paraId="1C02E079" w14:textId="77777777" w:rsidR="009B4538" w:rsidRPr="00146B76" w:rsidRDefault="009B4538" w:rsidP="00146B76">
            <w:pPr>
              <w:pStyle w:val="Details"/>
            </w:pPr>
            <w:r>
              <w:rPr>
                <w:rStyle w:val="DetailsChar"/>
              </w:rPr>
              <w:t>Gillingham Football Club</w:t>
            </w:r>
          </w:p>
          <w:p w14:paraId="356A337C" w14:textId="77777777" w:rsidR="00D32F04" w:rsidRDefault="009B4538" w:rsidP="009B4538">
            <w:pPr>
              <w:pStyle w:val="Details"/>
              <w:rPr>
                <w:rStyle w:val="DetailsChar"/>
              </w:rPr>
            </w:pPr>
            <w:r>
              <w:rPr>
                <w:rStyle w:val="DetailsChar"/>
              </w:rPr>
              <w:t>MEMS Priestfield Stadium</w:t>
            </w:r>
          </w:p>
          <w:p w14:paraId="4645F85C" w14:textId="77777777" w:rsidR="009B4538" w:rsidRDefault="009B4538" w:rsidP="009B4538">
            <w:pPr>
              <w:pStyle w:val="Details"/>
              <w:rPr>
                <w:rStyle w:val="DetailsChar"/>
              </w:rPr>
            </w:pPr>
            <w:r>
              <w:rPr>
                <w:rStyle w:val="DetailsChar"/>
              </w:rPr>
              <w:t>Redfern Avenue</w:t>
            </w:r>
          </w:p>
          <w:p w14:paraId="0555B2DF" w14:textId="77777777" w:rsidR="009B4538" w:rsidRDefault="009B4538" w:rsidP="009B4538">
            <w:pPr>
              <w:pStyle w:val="Details"/>
              <w:rPr>
                <w:rStyle w:val="DetailsChar"/>
              </w:rPr>
            </w:pPr>
            <w:r>
              <w:rPr>
                <w:rStyle w:val="DetailsChar"/>
              </w:rPr>
              <w:t>Gillingham</w:t>
            </w:r>
          </w:p>
          <w:p w14:paraId="43BBD97F" w14:textId="77777777" w:rsidR="009B4538" w:rsidRDefault="009B4538" w:rsidP="009B4538">
            <w:pPr>
              <w:pStyle w:val="Details"/>
              <w:rPr>
                <w:rStyle w:val="DetailsChar"/>
              </w:rPr>
            </w:pPr>
            <w:r>
              <w:rPr>
                <w:rStyle w:val="DetailsChar"/>
              </w:rPr>
              <w:t>Kent.  ME7 4DD</w:t>
            </w:r>
          </w:p>
          <w:p w14:paraId="1893B7BA" w14:textId="77777777" w:rsidR="009B4538" w:rsidRPr="00146B76" w:rsidRDefault="009B4538" w:rsidP="009B4538">
            <w:pPr>
              <w:pStyle w:val="Details"/>
            </w:pPr>
          </w:p>
        </w:tc>
      </w:tr>
      <w:tr w:rsidR="00DB7B5C" w:rsidRPr="00B475DD" w14:paraId="610C4095" w14:textId="77777777" w:rsidTr="00464444">
        <w:tc>
          <w:tcPr>
            <w:tcW w:w="9576" w:type="dxa"/>
            <w:gridSpan w:val="8"/>
            <w:shd w:val="clear" w:color="auto" w:fill="D9D9D9" w:themeFill="background1" w:themeFillShade="D9"/>
          </w:tcPr>
          <w:p w14:paraId="652BEC11" w14:textId="77777777" w:rsidR="00DB7B5C" w:rsidRPr="00B475DD" w:rsidRDefault="008D0916" w:rsidP="00B475DD">
            <w:pPr>
              <w:pStyle w:val="Label"/>
            </w:pPr>
            <w:r>
              <w:t xml:space="preserve">Job </w:t>
            </w:r>
            <w:r w:rsidR="00DB7B5C" w:rsidRPr="00B475DD">
              <w:t>Description</w:t>
            </w:r>
          </w:p>
        </w:tc>
      </w:tr>
      <w:tr w:rsidR="00DB7B5C" w:rsidRPr="00B475DD" w14:paraId="1FED89B9" w14:textId="77777777" w:rsidTr="00B475DD">
        <w:tc>
          <w:tcPr>
            <w:tcW w:w="9576" w:type="dxa"/>
            <w:gridSpan w:val="8"/>
          </w:tcPr>
          <w:p w14:paraId="2E16905D" w14:textId="77777777" w:rsidR="00B652D0" w:rsidRDefault="00B652D0" w:rsidP="00276A6F">
            <w:pPr>
              <w:pStyle w:val="Descriptionlabels"/>
            </w:pPr>
            <w:r>
              <w:t>Summary of Position</w:t>
            </w:r>
          </w:p>
          <w:p w14:paraId="32ACF968" w14:textId="77777777" w:rsidR="00415BA2" w:rsidRDefault="00840D9F" w:rsidP="00840D9F">
            <w:pPr>
              <w:pStyle w:val="Details"/>
              <w:numPr>
                <w:ilvl w:val="0"/>
                <w:numId w:val="5"/>
              </w:numPr>
              <w:rPr>
                <w:rStyle w:val="DetailsChar"/>
              </w:rPr>
            </w:pPr>
            <w:r>
              <w:rPr>
                <w:rStyle w:val="DetailsChar"/>
              </w:rPr>
              <w:t xml:space="preserve">To deliver a high standard of assessment, treatment and rehabilitation to all Professional players </w:t>
            </w:r>
          </w:p>
          <w:p w14:paraId="30E8D869" w14:textId="77777777" w:rsidR="00840D9F" w:rsidRDefault="00E50F3F" w:rsidP="00840D9F">
            <w:pPr>
              <w:pStyle w:val="Details"/>
              <w:numPr>
                <w:ilvl w:val="0"/>
                <w:numId w:val="5"/>
              </w:numPr>
              <w:rPr>
                <w:rStyle w:val="DetailsChar"/>
              </w:rPr>
            </w:pPr>
            <w:r>
              <w:rPr>
                <w:rStyle w:val="DetailsChar"/>
              </w:rPr>
              <w:t>To p</w:t>
            </w:r>
            <w:r w:rsidR="00840D9F">
              <w:rPr>
                <w:rStyle w:val="DetailsChar"/>
              </w:rPr>
              <w:t xml:space="preserve">rovide match-day cover for all </w:t>
            </w:r>
            <w:r w:rsidR="00415BA2">
              <w:rPr>
                <w:rStyle w:val="DetailsChar"/>
              </w:rPr>
              <w:t>first team games</w:t>
            </w:r>
          </w:p>
          <w:p w14:paraId="6FC2EE83" w14:textId="77777777" w:rsidR="00415BA2" w:rsidRDefault="00B531FD" w:rsidP="00E50F3F">
            <w:pPr>
              <w:pStyle w:val="Details"/>
              <w:numPr>
                <w:ilvl w:val="0"/>
                <w:numId w:val="5"/>
              </w:numPr>
              <w:rPr>
                <w:rStyle w:val="DetailsChar"/>
              </w:rPr>
            </w:pPr>
            <w:r>
              <w:rPr>
                <w:rStyle w:val="DetailsChar"/>
              </w:rPr>
              <w:t xml:space="preserve">To manage, co-ordinate and support </w:t>
            </w:r>
            <w:r w:rsidR="00415BA2">
              <w:rPr>
                <w:rStyle w:val="DetailsChar"/>
              </w:rPr>
              <w:t>senior academy</w:t>
            </w:r>
            <w:r w:rsidR="00E50F3F">
              <w:rPr>
                <w:rStyle w:val="DetailsChar"/>
              </w:rPr>
              <w:t xml:space="preserve"> physiotherapy</w:t>
            </w:r>
            <w:r w:rsidR="00415BA2">
              <w:rPr>
                <w:rStyle w:val="DetailsChar"/>
              </w:rPr>
              <w:t xml:space="preserve"> staff</w:t>
            </w:r>
            <w:r>
              <w:rPr>
                <w:rStyle w:val="DetailsChar"/>
              </w:rPr>
              <w:t xml:space="preserve"> </w:t>
            </w:r>
          </w:p>
          <w:p w14:paraId="2445048A" w14:textId="77777777" w:rsidR="00840D9F" w:rsidRDefault="00415BA2" w:rsidP="00E50F3F">
            <w:pPr>
              <w:pStyle w:val="Details"/>
              <w:numPr>
                <w:ilvl w:val="0"/>
                <w:numId w:val="5"/>
              </w:numPr>
            </w:pPr>
            <w:r>
              <w:rPr>
                <w:rStyle w:val="DetailsChar"/>
              </w:rPr>
              <w:t>To take responsibility for</w:t>
            </w:r>
            <w:r w:rsidR="00840D9F">
              <w:rPr>
                <w:rStyle w:val="DetailsChar"/>
              </w:rPr>
              <w:t xml:space="preserve"> the day to day running of the </w:t>
            </w:r>
            <w:r>
              <w:rPr>
                <w:rStyle w:val="DetailsChar"/>
              </w:rPr>
              <w:t>Medical</w:t>
            </w:r>
            <w:r w:rsidR="00840D9F">
              <w:rPr>
                <w:rStyle w:val="DetailsChar"/>
              </w:rPr>
              <w:t xml:space="preserve"> department</w:t>
            </w:r>
            <w:r w:rsidR="007B6AB8">
              <w:rPr>
                <w:rStyle w:val="DetailsChar"/>
              </w:rPr>
              <w:t xml:space="preserve"> </w:t>
            </w:r>
          </w:p>
          <w:p w14:paraId="06CBD9CF" w14:textId="77777777" w:rsidR="009B5638" w:rsidRDefault="009B5638" w:rsidP="00276A6F">
            <w:pPr>
              <w:pStyle w:val="Descriptionlabels"/>
            </w:pPr>
          </w:p>
          <w:p w14:paraId="556F8C1A" w14:textId="77777777" w:rsidR="00147A54" w:rsidRPr="00276A6F" w:rsidRDefault="00147A54" w:rsidP="00276A6F">
            <w:pPr>
              <w:pStyle w:val="Descriptionlabels"/>
            </w:pPr>
            <w:r w:rsidRPr="00276A6F">
              <w:t>Role</w:t>
            </w:r>
            <w:r w:rsidR="009B5638">
              <w:t>s</w:t>
            </w:r>
            <w:r w:rsidRPr="00276A6F">
              <w:t xml:space="preserve"> and Responsibilities</w:t>
            </w:r>
          </w:p>
          <w:p w14:paraId="335E9A3D" w14:textId="77777777" w:rsidR="00146B76" w:rsidRPr="00146B76" w:rsidRDefault="00B531FD" w:rsidP="00146B76">
            <w:pPr>
              <w:pStyle w:val="Details"/>
            </w:pPr>
            <w:r>
              <w:rPr>
                <w:rStyle w:val="DetailsChar"/>
              </w:rPr>
              <w:t>Injury Management</w:t>
            </w:r>
          </w:p>
          <w:p w14:paraId="4F4FD300" w14:textId="77777777" w:rsidR="00851353" w:rsidRPr="00AF50F4" w:rsidRDefault="007B6AB8" w:rsidP="00851353">
            <w:pPr>
              <w:pStyle w:val="BulletedList"/>
            </w:pPr>
            <w:r w:rsidRPr="00AF50F4">
              <w:t>To have particular responsibility for all Medical/Health r</w:t>
            </w:r>
            <w:r>
              <w:t>elated matters pertaining to the First Team squad, including; a</w:t>
            </w:r>
            <w:r w:rsidR="00851353">
              <w:t>ssessment a</w:t>
            </w:r>
            <w:r>
              <w:t xml:space="preserve">nd diagnosis of musculoskeletal; </w:t>
            </w:r>
            <w:r w:rsidR="00851353">
              <w:t>implementation of appropriate treatment and rehabilitation strategies</w:t>
            </w:r>
            <w:r>
              <w:t xml:space="preserve">; pre training management of players including strapping, taping and administration of treatment as required. </w:t>
            </w:r>
          </w:p>
          <w:p w14:paraId="445E93B9" w14:textId="77777777" w:rsidR="00851353" w:rsidRDefault="00B531FD" w:rsidP="007B6AB8">
            <w:pPr>
              <w:pStyle w:val="BulletedList"/>
            </w:pPr>
            <w:r w:rsidRPr="00AF50F4">
              <w:t>To support &amp; oversee</w:t>
            </w:r>
            <w:r w:rsidR="007B6AB8">
              <w:t xml:space="preserve"> </w:t>
            </w:r>
            <w:r w:rsidRPr="00AF50F4">
              <w:t xml:space="preserve">the development, co-ordination and implementation of all medical musculoskeletal matters in relation to the </w:t>
            </w:r>
            <w:r w:rsidR="00851353">
              <w:t>Professional Development Phase players (U17-U23’s)</w:t>
            </w:r>
          </w:p>
          <w:p w14:paraId="7B55E92F" w14:textId="77777777" w:rsidR="00B531FD" w:rsidRPr="00AF50F4" w:rsidRDefault="00851353" w:rsidP="00B531FD">
            <w:pPr>
              <w:pStyle w:val="BulletedList"/>
            </w:pPr>
            <w:r>
              <w:lastRenderedPageBreak/>
              <w:t>To liaise closely</w:t>
            </w:r>
            <w:r w:rsidR="00415BA2">
              <w:t xml:space="preserve"> with the Club Doctor, Sports Scientists and other members of the multidisciplinary team to </w:t>
            </w:r>
            <w:proofErr w:type="spellStart"/>
            <w:r w:rsidR="00415BA2">
              <w:t>optimise</w:t>
            </w:r>
            <w:proofErr w:type="spellEnd"/>
            <w:r w:rsidR="00415BA2">
              <w:t xml:space="preserve"> player medical care and performance with </w:t>
            </w:r>
            <w:r w:rsidR="00B531FD" w:rsidRPr="00AF50F4">
              <w:t xml:space="preserve">all medical/health related matters for </w:t>
            </w:r>
            <w:r w:rsidR="00415BA2">
              <w:t>all professional players.</w:t>
            </w:r>
          </w:p>
          <w:p w14:paraId="29DFAD22" w14:textId="77777777" w:rsidR="00B531FD" w:rsidRPr="00AF50F4" w:rsidRDefault="00B531FD" w:rsidP="00B531FD">
            <w:pPr>
              <w:pStyle w:val="BulletedList"/>
            </w:pPr>
            <w:r w:rsidRPr="00AF50F4">
              <w:t>To provide evidence based treatment and develop injury rehabilitation guidelines.</w:t>
            </w:r>
          </w:p>
          <w:p w14:paraId="0501AAFA" w14:textId="77777777" w:rsidR="00B531FD" w:rsidRPr="00AF50F4" w:rsidRDefault="00B531FD" w:rsidP="00B531FD">
            <w:pPr>
              <w:pStyle w:val="BulletedList"/>
            </w:pPr>
            <w:r w:rsidRPr="00AF50F4">
              <w:t>To accompany players to medical consultations, possibly at short notice, ensuring the player receives optimal care and advice at all times.</w:t>
            </w:r>
          </w:p>
          <w:p w14:paraId="2C08E016" w14:textId="77777777" w:rsidR="00B531FD" w:rsidRDefault="00B531FD" w:rsidP="00B531FD">
            <w:pPr>
              <w:pStyle w:val="BulletedList"/>
            </w:pPr>
            <w:r w:rsidRPr="00AF50F4">
              <w:t>To be involved in the c</w:t>
            </w:r>
            <w:r w:rsidR="00415BA2">
              <w:t>ounseling process of all first team</w:t>
            </w:r>
            <w:r w:rsidRPr="00AF50F4">
              <w:t xml:space="preserve"> players covering medical/health related matters.</w:t>
            </w:r>
          </w:p>
          <w:p w14:paraId="6B89665C" w14:textId="77777777" w:rsidR="00B531FD" w:rsidRPr="00AF50F4" w:rsidRDefault="00B531FD" w:rsidP="00B531FD">
            <w:pPr>
              <w:pStyle w:val="BulletedList"/>
              <w:numPr>
                <w:ilvl w:val="0"/>
                <w:numId w:val="0"/>
              </w:numPr>
              <w:ind w:left="720"/>
            </w:pPr>
          </w:p>
          <w:p w14:paraId="1128C45F" w14:textId="77777777" w:rsidR="00B531FD" w:rsidRPr="00AF50F4" w:rsidRDefault="00B531FD" w:rsidP="00B531FD">
            <w:pPr>
              <w:pStyle w:val="Details"/>
            </w:pPr>
            <w:r w:rsidRPr="00AF50F4">
              <w:t>Injury Reduction Strategies</w:t>
            </w:r>
          </w:p>
          <w:p w14:paraId="6402282E" w14:textId="77777777" w:rsidR="00B531FD" w:rsidRPr="00AF50F4" w:rsidRDefault="00B531FD" w:rsidP="00B531FD">
            <w:pPr>
              <w:pStyle w:val="BulletedList"/>
            </w:pPr>
            <w:r w:rsidRPr="00AF50F4">
              <w:t>To be responsible for the contin</w:t>
            </w:r>
            <w:r w:rsidR="007B6AB8">
              <w:t>ued running of injury reduction strategies</w:t>
            </w:r>
            <w:r w:rsidRPr="00AF50F4">
              <w:t xml:space="preserve"> </w:t>
            </w:r>
            <w:r w:rsidR="007B6AB8">
              <w:t xml:space="preserve">in line with the clubs ‘Injury Reduction Pyramid’, (including, pre-signing player recruitment screening, load monitoring, athletic &amp; movement development </w:t>
            </w:r>
            <w:proofErr w:type="spellStart"/>
            <w:r w:rsidR="007B6AB8">
              <w:t>programmes</w:t>
            </w:r>
            <w:proofErr w:type="spellEnd"/>
            <w:r w:rsidR="007B6AB8">
              <w:t xml:space="preserve">, structured &amp; </w:t>
            </w:r>
            <w:proofErr w:type="spellStart"/>
            <w:r w:rsidR="007B6AB8">
              <w:t>individualised</w:t>
            </w:r>
            <w:proofErr w:type="spellEnd"/>
            <w:r w:rsidR="007B6AB8">
              <w:t xml:space="preserve"> injury reduction </w:t>
            </w:r>
            <w:proofErr w:type="spellStart"/>
            <w:r w:rsidR="007B6AB8">
              <w:t>programmes</w:t>
            </w:r>
            <w:proofErr w:type="spellEnd"/>
            <w:r w:rsidR="007B6AB8">
              <w:t>).</w:t>
            </w:r>
          </w:p>
          <w:p w14:paraId="41CC6B57" w14:textId="77777777" w:rsidR="00B531FD" w:rsidRPr="00AF50F4" w:rsidRDefault="00B531FD" w:rsidP="00B531FD">
            <w:pPr>
              <w:pStyle w:val="BulletedList"/>
            </w:pPr>
            <w:r w:rsidRPr="00AF50F4">
              <w:t xml:space="preserve">Liaise effectively with the </w:t>
            </w:r>
            <w:r w:rsidR="00A7773A">
              <w:t>First Team</w:t>
            </w:r>
            <w:r w:rsidRPr="00AF50F4">
              <w:t xml:space="preserve"> coaching staff on a daily basis in order to keep them informed of players’ availability for matches and training.</w:t>
            </w:r>
          </w:p>
          <w:p w14:paraId="5A3EC165" w14:textId="77777777" w:rsidR="00B531FD" w:rsidRPr="00AF50F4" w:rsidRDefault="00B531FD" w:rsidP="00B531FD">
            <w:pPr>
              <w:pStyle w:val="BulletedList"/>
            </w:pPr>
            <w:r w:rsidRPr="00AF50F4">
              <w:t>To educate players on responsible management of injuries and injury prevention strategies.</w:t>
            </w:r>
          </w:p>
          <w:p w14:paraId="348E22E6" w14:textId="77777777" w:rsidR="00B531FD" w:rsidRDefault="00B531FD" w:rsidP="00B531FD">
            <w:pPr>
              <w:pStyle w:val="BulletedList"/>
            </w:pPr>
            <w:r w:rsidRPr="00AF50F4">
              <w:t>Work alongside the Sport Science team in order to deliver first class recovery and injury prevention strategies to all players both immediately after games and on recovery days</w:t>
            </w:r>
          </w:p>
          <w:p w14:paraId="4BDD97E9" w14:textId="77777777" w:rsidR="00B531FD" w:rsidRPr="00AF50F4" w:rsidRDefault="00B531FD" w:rsidP="00B531FD">
            <w:pPr>
              <w:pStyle w:val="BulletedList"/>
              <w:numPr>
                <w:ilvl w:val="0"/>
                <w:numId w:val="0"/>
              </w:numPr>
              <w:ind w:left="720"/>
            </w:pPr>
          </w:p>
          <w:p w14:paraId="0F19B4FE" w14:textId="77777777" w:rsidR="00B531FD" w:rsidRPr="00AF50F4" w:rsidRDefault="00B531FD" w:rsidP="00B531FD">
            <w:pPr>
              <w:pStyle w:val="Details"/>
            </w:pPr>
            <w:r w:rsidRPr="00AF50F4">
              <w:t>Medical Provision of Matches, Training Sessions &amp; Tours</w:t>
            </w:r>
          </w:p>
          <w:p w14:paraId="6841249A" w14:textId="77777777" w:rsidR="00B531FD" w:rsidRPr="00AF50F4" w:rsidRDefault="00B531FD" w:rsidP="00B531FD">
            <w:pPr>
              <w:pStyle w:val="BulletedList"/>
              <w:rPr>
                <w:b/>
                <w:bCs/>
              </w:rPr>
            </w:pPr>
            <w:r w:rsidRPr="00AF50F4">
              <w:t>To provide Physiotherapy</w:t>
            </w:r>
            <w:r w:rsidR="009B5638">
              <w:t xml:space="preserve"> match day cover for all </w:t>
            </w:r>
            <w:r w:rsidR="00A7773A">
              <w:t>First Team games</w:t>
            </w:r>
          </w:p>
          <w:p w14:paraId="262607DB" w14:textId="77777777" w:rsidR="00B531FD" w:rsidRPr="00AF50F4" w:rsidRDefault="00B531FD" w:rsidP="00B531FD">
            <w:pPr>
              <w:pStyle w:val="BulletedList"/>
              <w:rPr>
                <w:b/>
                <w:bCs/>
              </w:rPr>
            </w:pPr>
            <w:r w:rsidRPr="00AF50F4">
              <w:t>To provide ‘on field’ first aid to injured players and aid in their removal and dispatch to appropriate facility</w:t>
            </w:r>
          </w:p>
          <w:p w14:paraId="1C082338" w14:textId="77777777" w:rsidR="009B5638" w:rsidRDefault="00B531FD" w:rsidP="009B5638">
            <w:pPr>
              <w:pStyle w:val="Details"/>
              <w:numPr>
                <w:ilvl w:val="0"/>
                <w:numId w:val="5"/>
              </w:numPr>
              <w:rPr>
                <w:rStyle w:val="DetailsChar"/>
              </w:rPr>
            </w:pPr>
            <w:r w:rsidRPr="00AF50F4">
              <w:t xml:space="preserve">To be responsible for the </w:t>
            </w:r>
            <w:proofErr w:type="spellStart"/>
            <w:r w:rsidRPr="00AF50F4">
              <w:t>organisation</w:t>
            </w:r>
            <w:proofErr w:type="spellEnd"/>
            <w:r w:rsidRPr="00AF50F4">
              <w:t xml:space="preserve"> of </w:t>
            </w:r>
            <w:r w:rsidR="00A7773A">
              <w:t xml:space="preserve">First Team ‘Matchday Emergency Action </w:t>
            </w:r>
            <w:r w:rsidR="009B5638">
              <w:rPr>
                <w:rStyle w:val="DetailsChar"/>
              </w:rPr>
              <w:t xml:space="preserve">in accordance with the Football Association </w:t>
            </w:r>
            <w:r w:rsidR="00A7773A">
              <w:rPr>
                <w:rStyle w:val="DetailsChar"/>
              </w:rPr>
              <w:t>guidelines.</w:t>
            </w:r>
          </w:p>
          <w:p w14:paraId="7F3BD9D5" w14:textId="77777777" w:rsidR="00B531FD" w:rsidRPr="00B531FD" w:rsidRDefault="00B531FD" w:rsidP="00B531FD">
            <w:pPr>
              <w:pStyle w:val="BulletedList"/>
              <w:rPr>
                <w:b/>
                <w:bCs/>
              </w:rPr>
            </w:pPr>
            <w:r w:rsidRPr="00AF50F4">
              <w:t xml:space="preserve">To ensure all medical equipment and procedures are regularly reviewed and maintained at </w:t>
            </w:r>
            <w:r w:rsidR="00A7773A">
              <w:t xml:space="preserve">both </w:t>
            </w:r>
            <w:r w:rsidRPr="00AF50F4">
              <w:t>the</w:t>
            </w:r>
            <w:r w:rsidR="00A7773A">
              <w:t xml:space="preserve"> stadium and</w:t>
            </w:r>
            <w:r w:rsidRPr="00AF50F4">
              <w:t xml:space="preserve"> training ground</w:t>
            </w:r>
          </w:p>
          <w:p w14:paraId="3620ACF3" w14:textId="77777777" w:rsidR="00B531FD" w:rsidRPr="00B531FD" w:rsidRDefault="00B531FD" w:rsidP="00B531FD">
            <w:pPr>
              <w:pStyle w:val="BulletedList"/>
              <w:numPr>
                <w:ilvl w:val="0"/>
                <w:numId w:val="0"/>
              </w:numPr>
              <w:ind w:left="720"/>
              <w:rPr>
                <w:b/>
                <w:bCs/>
              </w:rPr>
            </w:pPr>
          </w:p>
          <w:p w14:paraId="1E97C7C3" w14:textId="77777777" w:rsidR="00B531FD" w:rsidRPr="00AF50F4" w:rsidRDefault="00B531FD" w:rsidP="00B531FD">
            <w:pPr>
              <w:pStyle w:val="Details"/>
            </w:pPr>
            <w:r w:rsidRPr="00AF50F4">
              <w:t>Management Responsibilities</w:t>
            </w:r>
          </w:p>
          <w:p w14:paraId="3FD74361" w14:textId="77777777" w:rsidR="00B531FD" w:rsidRPr="00AF50F4" w:rsidRDefault="00B531FD" w:rsidP="00B531FD">
            <w:pPr>
              <w:pStyle w:val="BulletedList"/>
              <w:rPr>
                <w:b/>
                <w:bCs/>
              </w:rPr>
            </w:pPr>
            <w:r w:rsidRPr="00AF50F4">
              <w:t xml:space="preserve">To </w:t>
            </w:r>
            <w:r w:rsidR="00A7773A">
              <w:t xml:space="preserve">play a lead role in </w:t>
            </w:r>
            <w:r w:rsidRPr="00AF50F4">
              <w:t>the recruitment of all medical staff.</w:t>
            </w:r>
          </w:p>
          <w:p w14:paraId="4040BB47" w14:textId="77777777" w:rsidR="00B531FD" w:rsidRPr="00AF50F4" w:rsidRDefault="00B531FD" w:rsidP="00B531FD">
            <w:pPr>
              <w:pStyle w:val="BulletedList"/>
              <w:rPr>
                <w:b/>
                <w:bCs/>
              </w:rPr>
            </w:pPr>
            <w:r w:rsidRPr="00AF50F4">
              <w:t>Take an active role in all medical meetings and other planning meetings.</w:t>
            </w:r>
          </w:p>
          <w:p w14:paraId="0E5D60DF" w14:textId="77777777" w:rsidR="00B531FD" w:rsidRPr="00AF50F4" w:rsidRDefault="00B531FD" w:rsidP="00B531FD">
            <w:pPr>
              <w:pStyle w:val="BulletedList"/>
              <w:rPr>
                <w:b/>
                <w:bCs/>
              </w:rPr>
            </w:pPr>
            <w:r w:rsidRPr="00AF50F4">
              <w:t xml:space="preserve">To supervise </w:t>
            </w:r>
            <w:r w:rsidR="00A7773A">
              <w:t>Senior Academy</w:t>
            </w:r>
            <w:r w:rsidRPr="00AF50F4">
              <w:t xml:space="preserve"> Physiotherapy staff.</w:t>
            </w:r>
          </w:p>
          <w:p w14:paraId="2F5A08D4" w14:textId="77777777" w:rsidR="00B531FD" w:rsidRPr="00AF50F4" w:rsidRDefault="00B531FD" w:rsidP="00B531FD">
            <w:pPr>
              <w:pStyle w:val="BulletedList"/>
              <w:rPr>
                <w:b/>
                <w:bCs/>
              </w:rPr>
            </w:pPr>
            <w:r w:rsidRPr="00AF50F4">
              <w:t>To facilitate clinical forum for discussion of all medical related matters, including external support where necessary.</w:t>
            </w:r>
          </w:p>
          <w:p w14:paraId="2C11813D" w14:textId="77777777" w:rsidR="00B531FD" w:rsidRPr="00AF50F4" w:rsidRDefault="00B531FD" w:rsidP="00B531FD">
            <w:pPr>
              <w:pStyle w:val="BulletedList"/>
              <w:rPr>
                <w:b/>
                <w:bCs/>
              </w:rPr>
            </w:pPr>
            <w:r w:rsidRPr="00AF50F4">
              <w:t>To be responsible for the maintenance and storage of up to date medical records of all</w:t>
            </w:r>
            <w:r w:rsidR="00A7773A">
              <w:t xml:space="preserve"> First Team</w:t>
            </w:r>
            <w:r w:rsidRPr="00AF50F4">
              <w:t xml:space="preserve"> players. </w:t>
            </w:r>
          </w:p>
          <w:p w14:paraId="3697BAEE" w14:textId="77777777" w:rsidR="00B531FD" w:rsidRPr="00AF50F4" w:rsidRDefault="00B531FD" w:rsidP="00B531FD">
            <w:pPr>
              <w:pStyle w:val="BulletedList"/>
              <w:rPr>
                <w:b/>
                <w:bCs/>
              </w:rPr>
            </w:pPr>
            <w:r w:rsidRPr="00AF50F4">
              <w:t xml:space="preserve">To be </w:t>
            </w:r>
            <w:r w:rsidR="00A7773A">
              <w:t xml:space="preserve">responsible for the club ‘Whereabouts’ Anti-doping schedule and to be </w:t>
            </w:r>
            <w:r w:rsidRPr="00AF50F4">
              <w:t xml:space="preserve">involved in the briefing of </w:t>
            </w:r>
            <w:r w:rsidR="00A7773A">
              <w:t>First Team</w:t>
            </w:r>
            <w:r w:rsidRPr="00AF50F4">
              <w:t xml:space="preserve"> players on medical screening, FA doping controls </w:t>
            </w:r>
            <w:proofErr w:type="spellStart"/>
            <w:r w:rsidRPr="00AF50F4">
              <w:t>pr</w:t>
            </w:r>
            <w:r w:rsidR="00A7773A">
              <w:t>ogramme</w:t>
            </w:r>
            <w:proofErr w:type="spellEnd"/>
            <w:r w:rsidR="00A7773A">
              <w:t xml:space="preserve"> and medical research.</w:t>
            </w:r>
          </w:p>
          <w:p w14:paraId="75EB1805" w14:textId="77777777" w:rsidR="00B531FD" w:rsidRPr="00AF50F4" w:rsidRDefault="00B531FD" w:rsidP="00B531FD">
            <w:pPr>
              <w:pStyle w:val="BulletedList"/>
              <w:rPr>
                <w:b/>
                <w:bCs/>
              </w:rPr>
            </w:pPr>
            <w:r w:rsidRPr="00AF50F4">
              <w:t>To evaluate current practice on a regular basis.</w:t>
            </w:r>
          </w:p>
          <w:p w14:paraId="570576AB" w14:textId="77777777" w:rsidR="00B531FD" w:rsidRPr="00AF50F4" w:rsidRDefault="00B531FD" w:rsidP="00B531FD">
            <w:pPr>
              <w:pStyle w:val="BulletedList"/>
              <w:rPr>
                <w:b/>
                <w:bCs/>
              </w:rPr>
            </w:pPr>
            <w:r w:rsidRPr="00AF50F4">
              <w:t>To attend briefings, courses and seminars at the Football Association Medical Education Centre when necessary.</w:t>
            </w:r>
          </w:p>
          <w:p w14:paraId="07A66BE5" w14:textId="77777777" w:rsidR="00146B76" w:rsidRPr="009B5638" w:rsidRDefault="00B531FD" w:rsidP="009B5638">
            <w:pPr>
              <w:pStyle w:val="BulletedList"/>
              <w:rPr>
                <w:b/>
                <w:bCs/>
              </w:rPr>
            </w:pPr>
            <w:r w:rsidRPr="00AF50F4">
              <w:t>To actively participate in personal continuing professional development in keeping with CSP guidelines</w:t>
            </w:r>
          </w:p>
          <w:p w14:paraId="1685E7A4" w14:textId="77777777" w:rsidR="009B5638" w:rsidRDefault="009B5638" w:rsidP="00276A6F">
            <w:pPr>
              <w:pStyle w:val="Descriptionlabels"/>
            </w:pPr>
          </w:p>
          <w:p w14:paraId="2A1441F1" w14:textId="77777777" w:rsidR="008D0916" w:rsidRDefault="003E678B" w:rsidP="00276A6F">
            <w:pPr>
              <w:pStyle w:val="Descriptionlabels"/>
            </w:pPr>
            <w:r>
              <w:lastRenderedPageBreak/>
              <w:t>Personal Specification</w:t>
            </w:r>
          </w:p>
          <w:p w14:paraId="66327957" w14:textId="77777777" w:rsidR="003E678B" w:rsidRDefault="003E678B" w:rsidP="00276A6F">
            <w:pPr>
              <w:pStyle w:val="Descriptionlabels"/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99"/>
              <w:gridCol w:w="1276"/>
              <w:gridCol w:w="1270"/>
            </w:tblGrid>
            <w:tr w:rsidR="003E678B" w14:paraId="2F03FC22" w14:textId="77777777" w:rsidTr="003E678B">
              <w:tc>
                <w:tcPr>
                  <w:tcW w:w="6799" w:type="dxa"/>
                  <w:tcBorders>
                    <w:top w:val="nil"/>
                    <w:left w:val="nil"/>
                  </w:tcBorders>
                </w:tcPr>
                <w:p w14:paraId="3965E0B0" w14:textId="77777777" w:rsidR="003E678B" w:rsidRPr="00AF50F4" w:rsidRDefault="003E678B" w:rsidP="003E678B">
                  <w:pPr>
                    <w:pStyle w:val="Details"/>
                    <w:rPr>
                      <w:lang w:val="en-GB"/>
                    </w:rPr>
                  </w:pPr>
                </w:p>
              </w:tc>
              <w:tc>
                <w:tcPr>
                  <w:tcW w:w="1276" w:type="dxa"/>
                </w:tcPr>
                <w:p w14:paraId="146990DD" w14:textId="77777777" w:rsidR="003E678B" w:rsidRPr="00AF50F4" w:rsidRDefault="003E678B" w:rsidP="003E678B">
                  <w:pPr>
                    <w:pStyle w:val="Details"/>
                    <w:jc w:val="center"/>
                    <w:rPr>
                      <w:b/>
                      <w:lang w:val="en-GB"/>
                    </w:rPr>
                  </w:pPr>
                  <w:r w:rsidRPr="00AF50F4">
                    <w:rPr>
                      <w:b/>
                      <w:lang w:val="en-GB"/>
                    </w:rPr>
                    <w:t>ESSENTIAL</w:t>
                  </w:r>
                </w:p>
              </w:tc>
              <w:tc>
                <w:tcPr>
                  <w:tcW w:w="1270" w:type="dxa"/>
                </w:tcPr>
                <w:p w14:paraId="30E7285B" w14:textId="77777777" w:rsidR="003E678B" w:rsidRPr="00AF50F4" w:rsidRDefault="003E678B" w:rsidP="003E678B">
                  <w:pPr>
                    <w:pStyle w:val="Details"/>
                    <w:jc w:val="center"/>
                    <w:rPr>
                      <w:b/>
                      <w:lang w:val="en-GB"/>
                    </w:rPr>
                  </w:pPr>
                  <w:r w:rsidRPr="00AF50F4">
                    <w:rPr>
                      <w:b/>
                      <w:lang w:val="en-GB"/>
                    </w:rPr>
                    <w:t>DESIRABLE</w:t>
                  </w:r>
                </w:p>
              </w:tc>
            </w:tr>
            <w:tr w:rsidR="003E678B" w14:paraId="38D26A60" w14:textId="77777777" w:rsidTr="003E678B">
              <w:tc>
                <w:tcPr>
                  <w:tcW w:w="6799" w:type="dxa"/>
                </w:tcPr>
                <w:p w14:paraId="46EC6C5C" w14:textId="77777777" w:rsidR="003E678B" w:rsidRPr="00AF50F4" w:rsidRDefault="003E678B" w:rsidP="003E678B">
                  <w:pPr>
                    <w:pStyle w:val="Details"/>
                    <w:rPr>
                      <w:lang w:val="en-GB"/>
                    </w:rPr>
                  </w:pPr>
                  <w:r w:rsidRPr="00AF50F4">
                    <w:rPr>
                      <w:lang w:val="en-GB"/>
                    </w:rPr>
                    <w:t>BSc (Hons) Physiotherapy</w:t>
                  </w:r>
                </w:p>
              </w:tc>
              <w:tc>
                <w:tcPr>
                  <w:tcW w:w="1276" w:type="dxa"/>
                </w:tcPr>
                <w:p w14:paraId="7705CE40" w14:textId="77777777" w:rsidR="003E678B" w:rsidRPr="00AF50F4" w:rsidRDefault="003E678B" w:rsidP="003E678B">
                  <w:pPr>
                    <w:pStyle w:val="Details"/>
                    <w:jc w:val="center"/>
                    <w:rPr>
                      <w:b/>
                      <w:lang w:val="en-GB"/>
                    </w:rPr>
                  </w:pPr>
                  <w:r w:rsidRPr="00AF50F4">
                    <w:rPr>
                      <w:b/>
                      <w:lang w:val="en-GB"/>
                    </w:rPr>
                    <w:t>X</w:t>
                  </w:r>
                </w:p>
              </w:tc>
              <w:tc>
                <w:tcPr>
                  <w:tcW w:w="1270" w:type="dxa"/>
                </w:tcPr>
                <w:p w14:paraId="34C65C5F" w14:textId="77777777" w:rsidR="003E678B" w:rsidRPr="00AF50F4" w:rsidRDefault="003E678B" w:rsidP="003E678B">
                  <w:pPr>
                    <w:pStyle w:val="Details"/>
                    <w:jc w:val="center"/>
                    <w:rPr>
                      <w:b/>
                      <w:lang w:val="en-GB"/>
                    </w:rPr>
                  </w:pPr>
                </w:p>
              </w:tc>
            </w:tr>
            <w:tr w:rsidR="003E678B" w14:paraId="55D899F7" w14:textId="77777777" w:rsidTr="003E678B">
              <w:tc>
                <w:tcPr>
                  <w:tcW w:w="6799" w:type="dxa"/>
                </w:tcPr>
                <w:p w14:paraId="7B47B1C0" w14:textId="77777777" w:rsidR="003E678B" w:rsidRPr="00AF50F4" w:rsidRDefault="003E678B" w:rsidP="003E678B">
                  <w:pPr>
                    <w:pStyle w:val="Details"/>
                    <w:rPr>
                      <w:lang w:val="en-GB"/>
                    </w:rPr>
                  </w:pPr>
                  <w:r w:rsidRPr="00AF50F4">
                    <w:rPr>
                      <w:lang w:val="en-GB"/>
                    </w:rPr>
                    <w:t>Health Professional Council Registered</w:t>
                  </w:r>
                </w:p>
              </w:tc>
              <w:tc>
                <w:tcPr>
                  <w:tcW w:w="1276" w:type="dxa"/>
                </w:tcPr>
                <w:p w14:paraId="087AFA88" w14:textId="77777777" w:rsidR="003E678B" w:rsidRPr="00AF50F4" w:rsidRDefault="003E678B" w:rsidP="003E678B">
                  <w:pPr>
                    <w:pStyle w:val="Details"/>
                    <w:jc w:val="center"/>
                    <w:rPr>
                      <w:b/>
                      <w:lang w:val="en-GB"/>
                    </w:rPr>
                  </w:pPr>
                  <w:r w:rsidRPr="00AF50F4">
                    <w:rPr>
                      <w:b/>
                      <w:lang w:val="en-GB"/>
                    </w:rPr>
                    <w:t>X</w:t>
                  </w:r>
                </w:p>
              </w:tc>
              <w:tc>
                <w:tcPr>
                  <w:tcW w:w="1270" w:type="dxa"/>
                </w:tcPr>
                <w:p w14:paraId="70E9D68C" w14:textId="77777777" w:rsidR="003E678B" w:rsidRPr="00AF50F4" w:rsidRDefault="003E678B" w:rsidP="003E678B">
                  <w:pPr>
                    <w:pStyle w:val="Details"/>
                    <w:jc w:val="center"/>
                    <w:rPr>
                      <w:b/>
                      <w:lang w:val="en-GB"/>
                    </w:rPr>
                  </w:pPr>
                </w:p>
              </w:tc>
            </w:tr>
            <w:tr w:rsidR="003E678B" w14:paraId="5401725E" w14:textId="77777777" w:rsidTr="003E678B">
              <w:tc>
                <w:tcPr>
                  <w:tcW w:w="6799" w:type="dxa"/>
                </w:tcPr>
                <w:p w14:paraId="71978227" w14:textId="77777777" w:rsidR="003E678B" w:rsidRPr="00AF50F4" w:rsidRDefault="003E678B" w:rsidP="003E678B">
                  <w:pPr>
                    <w:pStyle w:val="Details"/>
                    <w:rPr>
                      <w:lang w:val="en-GB"/>
                    </w:rPr>
                  </w:pPr>
                  <w:r w:rsidRPr="00AF50F4">
                    <w:rPr>
                      <w:lang w:val="en-GB"/>
                    </w:rPr>
                    <w:t>Member of the Chartered Society of Physiotherapy</w:t>
                  </w:r>
                </w:p>
              </w:tc>
              <w:tc>
                <w:tcPr>
                  <w:tcW w:w="1276" w:type="dxa"/>
                </w:tcPr>
                <w:p w14:paraId="5C6901CF" w14:textId="77777777" w:rsidR="003E678B" w:rsidRPr="00AF50F4" w:rsidRDefault="003E678B" w:rsidP="003E678B">
                  <w:pPr>
                    <w:pStyle w:val="Details"/>
                    <w:jc w:val="center"/>
                    <w:rPr>
                      <w:b/>
                      <w:lang w:val="en-GB"/>
                    </w:rPr>
                  </w:pPr>
                  <w:r w:rsidRPr="00AF50F4">
                    <w:rPr>
                      <w:b/>
                      <w:lang w:val="en-GB"/>
                    </w:rPr>
                    <w:t>X</w:t>
                  </w:r>
                </w:p>
              </w:tc>
              <w:tc>
                <w:tcPr>
                  <w:tcW w:w="1270" w:type="dxa"/>
                </w:tcPr>
                <w:p w14:paraId="437754EA" w14:textId="77777777" w:rsidR="003E678B" w:rsidRPr="00AF50F4" w:rsidRDefault="003E678B" w:rsidP="003E678B">
                  <w:pPr>
                    <w:pStyle w:val="Details"/>
                    <w:jc w:val="center"/>
                    <w:rPr>
                      <w:b/>
                      <w:lang w:val="en-GB"/>
                    </w:rPr>
                  </w:pPr>
                </w:p>
              </w:tc>
            </w:tr>
            <w:tr w:rsidR="003E678B" w14:paraId="2040A734" w14:textId="77777777" w:rsidTr="003E678B">
              <w:tc>
                <w:tcPr>
                  <w:tcW w:w="6799" w:type="dxa"/>
                </w:tcPr>
                <w:p w14:paraId="568D666D" w14:textId="77777777" w:rsidR="003E678B" w:rsidRPr="00AF50F4" w:rsidRDefault="003E678B" w:rsidP="003E678B">
                  <w:pPr>
                    <w:pStyle w:val="Details"/>
                    <w:rPr>
                      <w:lang w:val="en-GB"/>
                    </w:rPr>
                  </w:pPr>
                  <w:r w:rsidRPr="00AF50F4">
                    <w:rPr>
                      <w:lang w:val="en-GB"/>
                    </w:rPr>
                    <w:t>Extensive Manual Therapy Skills</w:t>
                  </w:r>
                </w:p>
              </w:tc>
              <w:tc>
                <w:tcPr>
                  <w:tcW w:w="1276" w:type="dxa"/>
                </w:tcPr>
                <w:p w14:paraId="099F3B1E" w14:textId="77777777" w:rsidR="003E678B" w:rsidRPr="00AF50F4" w:rsidRDefault="003E678B" w:rsidP="003E678B">
                  <w:pPr>
                    <w:pStyle w:val="Details"/>
                    <w:jc w:val="center"/>
                    <w:rPr>
                      <w:b/>
                      <w:lang w:val="en-GB"/>
                    </w:rPr>
                  </w:pPr>
                </w:p>
              </w:tc>
              <w:tc>
                <w:tcPr>
                  <w:tcW w:w="1270" w:type="dxa"/>
                </w:tcPr>
                <w:p w14:paraId="3CABA75E" w14:textId="77777777" w:rsidR="003E678B" w:rsidRPr="00AF50F4" w:rsidRDefault="003E678B" w:rsidP="003E678B">
                  <w:pPr>
                    <w:pStyle w:val="Details"/>
                    <w:jc w:val="center"/>
                    <w:rPr>
                      <w:b/>
                      <w:lang w:val="en-GB"/>
                    </w:rPr>
                  </w:pPr>
                  <w:r w:rsidRPr="00AF50F4">
                    <w:rPr>
                      <w:b/>
                      <w:lang w:val="en-GB"/>
                    </w:rPr>
                    <w:t>X</w:t>
                  </w:r>
                </w:p>
              </w:tc>
            </w:tr>
            <w:tr w:rsidR="003E678B" w14:paraId="41F7C365" w14:textId="77777777" w:rsidTr="003E678B">
              <w:tc>
                <w:tcPr>
                  <w:tcW w:w="6799" w:type="dxa"/>
                </w:tcPr>
                <w:p w14:paraId="6B5B3880" w14:textId="77777777" w:rsidR="003E678B" w:rsidRPr="00AF50F4" w:rsidRDefault="003E678B" w:rsidP="003E678B">
                  <w:pPr>
                    <w:pStyle w:val="Details"/>
                    <w:rPr>
                      <w:lang w:val="en-GB"/>
                    </w:rPr>
                  </w:pPr>
                  <w:r w:rsidRPr="00AF50F4">
                    <w:rPr>
                      <w:lang w:val="en-GB"/>
                    </w:rPr>
                    <w:t>Extensive Knowledge &amp; experience in injury prevention &amp; rehabilitation using movement dysfunction analysis and re-training principles</w:t>
                  </w:r>
                </w:p>
              </w:tc>
              <w:tc>
                <w:tcPr>
                  <w:tcW w:w="1276" w:type="dxa"/>
                </w:tcPr>
                <w:p w14:paraId="259372B3" w14:textId="77777777" w:rsidR="003E678B" w:rsidRPr="00AF50F4" w:rsidRDefault="003E678B" w:rsidP="003E678B">
                  <w:pPr>
                    <w:pStyle w:val="Details"/>
                    <w:jc w:val="center"/>
                    <w:rPr>
                      <w:b/>
                      <w:lang w:val="en-GB"/>
                    </w:rPr>
                  </w:pPr>
                </w:p>
              </w:tc>
              <w:tc>
                <w:tcPr>
                  <w:tcW w:w="1270" w:type="dxa"/>
                </w:tcPr>
                <w:p w14:paraId="24A3FB98" w14:textId="77777777" w:rsidR="003E678B" w:rsidRPr="00AF50F4" w:rsidRDefault="003E678B" w:rsidP="003E678B">
                  <w:pPr>
                    <w:pStyle w:val="Details"/>
                    <w:jc w:val="center"/>
                    <w:rPr>
                      <w:b/>
                      <w:lang w:val="en-GB"/>
                    </w:rPr>
                  </w:pPr>
                  <w:r w:rsidRPr="00AF50F4">
                    <w:rPr>
                      <w:b/>
                      <w:lang w:val="en-GB"/>
                    </w:rPr>
                    <w:t>X</w:t>
                  </w:r>
                </w:p>
              </w:tc>
            </w:tr>
            <w:tr w:rsidR="003E678B" w14:paraId="418D0695" w14:textId="77777777" w:rsidTr="003E678B">
              <w:tc>
                <w:tcPr>
                  <w:tcW w:w="6799" w:type="dxa"/>
                </w:tcPr>
                <w:p w14:paraId="590FD6FA" w14:textId="77777777" w:rsidR="003E678B" w:rsidRPr="00AF50F4" w:rsidRDefault="003E678B" w:rsidP="003E678B">
                  <w:pPr>
                    <w:pStyle w:val="Details"/>
                    <w:rPr>
                      <w:lang w:val="en-GB"/>
                    </w:rPr>
                  </w:pPr>
                  <w:r w:rsidRPr="00AF50F4">
                    <w:rPr>
                      <w:lang w:val="en-GB"/>
                    </w:rPr>
                    <w:t>Knowledge and experience of strength and conditioning requirements of the elite footballer</w:t>
                  </w:r>
                </w:p>
              </w:tc>
              <w:tc>
                <w:tcPr>
                  <w:tcW w:w="1276" w:type="dxa"/>
                </w:tcPr>
                <w:p w14:paraId="4FB71421" w14:textId="77777777" w:rsidR="003E678B" w:rsidRPr="00AF50F4" w:rsidRDefault="003E678B" w:rsidP="003E678B">
                  <w:pPr>
                    <w:pStyle w:val="Details"/>
                    <w:jc w:val="center"/>
                    <w:rPr>
                      <w:b/>
                      <w:lang w:val="en-GB"/>
                    </w:rPr>
                  </w:pPr>
                </w:p>
              </w:tc>
              <w:tc>
                <w:tcPr>
                  <w:tcW w:w="1270" w:type="dxa"/>
                </w:tcPr>
                <w:p w14:paraId="3D8C11A0" w14:textId="77777777" w:rsidR="003E678B" w:rsidRPr="00AF50F4" w:rsidRDefault="003E678B" w:rsidP="003E678B">
                  <w:pPr>
                    <w:pStyle w:val="Details"/>
                    <w:jc w:val="center"/>
                    <w:rPr>
                      <w:b/>
                      <w:lang w:val="en-GB"/>
                    </w:rPr>
                  </w:pPr>
                  <w:r w:rsidRPr="00AF50F4">
                    <w:rPr>
                      <w:b/>
                      <w:lang w:val="en-GB"/>
                    </w:rPr>
                    <w:t>X</w:t>
                  </w:r>
                </w:p>
              </w:tc>
            </w:tr>
            <w:tr w:rsidR="003E678B" w14:paraId="13549207" w14:textId="77777777" w:rsidTr="003E678B">
              <w:tc>
                <w:tcPr>
                  <w:tcW w:w="6799" w:type="dxa"/>
                </w:tcPr>
                <w:p w14:paraId="5A426BB4" w14:textId="77777777" w:rsidR="003E678B" w:rsidRPr="00AF50F4" w:rsidRDefault="003E678B" w:rsidP="003E678B">
                  <w:pPr>
                    <w:pStyle w:val="Details"/>
                    <w:rPr>
                      <w:lang w:val="en-GB"/>
                    </w:rPr>
                  </w:pPr>
                  <w:r w:rsidRPr="00AF50F4">
                    <w:rPr>
                      <w:lang w:val="en-GB"/>
                    </w:rPr>
                    <w:t>Experience of working in a professional football club environments</w:t>
                  </w:r>
                </w:p>
              </w:tc>
              <w:tc>
                <w:tcPr>
                  <w:tcW w:w="1276" w:type="dxa"/>
                </w:tcPr>
                <w:p w14:paraId="412AAF9B" w14:textId="77777777" w:rsidR="003E678B" w:rsidRPr="00AF50F4" w:rsidRDefault="003E678B" w:rsidP="003E678B">
                  <w:pPr>
                    <w:pStyle w:val="Details"/>
                    <w:jc w:val="center"/>
                    <w:rPr>
                      <w:b/>
                      <w:lang w:val="en-GB"/>
                    </w:rPr>
                  </w:pPr>
                </w:p>
              </w:tc>
              <w:tc>
                <w:tcPr>
                  <w:tcW w:w="1270" w:type="dxa"/>
                </w:tcPr>
                <w:p w14:paraId="1D9FB7A2" w14:textId="77777777" w:rsidR="003E678B" w:rsidRPr="00AF50F4" w:rsidRDefault="003E678B" w:rsidP="003E678B">
                  <w:pPr>
                    <w:pStyle w:val="Details"/>
                    <w:jc w:val="center"/>
                    <w:rPr>
                      <w:b/>
                      <w:lang w:val="en-GB"/>
                    </w:rPr>
                  </w:pPr>
                  <w:r w:rsidRPr="00AF50F4">
                    <w:rPr>
                      <w:b/>
                      <w:lang w:val="en-GB"/>
                    </w:rPr>
                    <w:t>X</w:t>
                  </w:r>
                </w:p>
              </w:tc>
            </w:tr>
            <w:tr w:rsidR="003E678B" w14:paraId="029F1A9B" w14:textId="77777777" w:rsidTr="003E678B">
              <w:tc>
                <w:tcPr>
                  <w:tcW w:w="6799" w:type="dxa"/>
                </w:tcPr>
                <w:p w14:paraId="2E72D7A8" w14:textId="77777777" w:rsidR="003E678B" w:rsidRPr="00AF50F4" w:rsidRDefault="003E678B" w:rsidP="003E678B">
                  <w:pPr>
                    <w:pStyle w:val="Details"/>
                    <w:rPr>
                      <w:lang w:val="en-GB"/>
                    </w:rPr>
                  </w:pPr>
                  <w:r w:rsidRPr="00AF50F4">
                    <w:rPr>
                      <w:lang w:val="en-GB"/>
                    </w:rPr>
                    <w:t>Up to</w:t>
                  </w:r>
                  <w:r>
                    <w:rPr>
                      <w:lang w:val="en-GB"/>
                    </w:rPr>
                    <w:t xml:space="preserve"> date </w:t>
                  </w:r>
                  <w:proofErr w:type="spellStart"/>
                  <w:r>
                    <w:rPr>
                      <w:lang w:val="en-GB"/>
                    </w:rPr>
                    <w:t>ATMMiF</w:t>
                  </w:r>
                  <w:proofErr w:type="spellEnd"/>
                  <w:r w:rsidRPr="00AF50F4">
                    <w:rPr>
                      <w:lang w:val="en-GB"/>
                    </w:rPr>
                    <w:t xml:space="preserve"> course qualification</w:t>
                  </w:r>
                  <w:r>
                    <w:rPr>
                      <w:lang w:val="en-GB"/>
                    </w:rPr>
                    <w:t xml:space="preserve"> or equivalent</w:t>
                  </w:r>
                </w:p>
              </w:tc>
              <w:tc>
                <w:tcPr>
                  <w:tcW w:w="1276" w:type="dxa"/>
                </w:tcPr>
                <w:p w14:paraId="06C81BF4" w14:textId="77777777" w:rsidR="003E678B" w:rsidRPr="00AF50F4" w:rsidRDefault="003E678B" w:rsidP="003E678B">
                  <w:pPr>
                    <w:pStyle w:val="Details"/>
                    <w:jc w:val="center"/>
                    <w:rPr>
                      <w:b/>
                      <w:lang w:val="en-GB"/>
                    </w:rPr>
                  </w:pPr>
                </w:p>
              </w:tc>
              <w:tc>
                <w:tcPr>
                  <w:tcW w:w="1270" w:type="dxa"/>
                </w:tcPr>
                <w:p w14:paraId="45E523E6" w14:textId="77777777" w:rsidR="003E678B" w:rsidRPr="00AF50F4" w:rsidRDefault="003E678B" w:rsidP="003E678B">
                  <w:pPr>
                    <w:pStyle w:val="Details"/>
                    <w:jc w:val="center"/>
                    <w:rPr>
                      <w:b/>
                      <w:lang w:val="en-GB"/>
                    </w:rPr>
                  </w:pPr>
                  <w:r w:rsidRPr="00AF50F4">
                    <w:rPr>
                      <w:b/>
                      <w:lang w:val="en-GB"/>
                    </w:rPr>
                    <w:t>X</w:t>
                  </w:r>
                </w:p>
              </w:tc>
            </w:tr>
            <w:tr w:rsidR="003E678B" w14:paraId="45C9B31E" w14:textId="77777777" w:rsidTr="003E678B">
              <w:tc>
                <w:tcPr>
                  <w:tcW w:w="6799" w:type="dxa"/>
                </w:tcPr>
                <w:p w14:paraId="2CCC5CF0" w14:textId="77777777" w:rsidR="003E678B" w:rsidRPr="00AF50F4" w:rsidRDefault="00A7773A" w:rsidP="00A7773A">
                  <w:pPr>
                    <w:pStyle w:val="Details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Experience working within a First Team environment</w:t>
                  </w:r>
                </w:p>
              </w:tc>
              <w:tc>
                <w:tcPr>
                  <w:tcW w:w="1276" w:type="dxa"/>
                </w:tcPr>
                <w:p w14:paraId="3716389C" w14:textId="77777777" w:rsidR="003E678B" w:rsidRPr="00AF50F4" w:rsidRDefault="003E678B" w:rsidP="003E678B">
                  <w:pPr>
                    <w:pStyle w:val="Details"/>
                    <w:jc w:val="center"/>
                    <w:rPr>
                      <w:b/>
                      <w:lang w:val="en-GB"/>
                    </w:rPr>
                  </w:pPr>
                </w:p>
              </w:tc>
              <w:tc>
                <w:tcPr>
                  <w:tcW w:w="1270" w:type="dxa"/>
                </w:tcPr>
                <w:p w14:paraId="6A8685D9" w14:textId="77777777" w:rsidR="003E678B" w:rsidRPr="00AF50F4" w:rsidRDefault="003E678B" w:rsidP="003E678B">
                  <w:pPr>
                    <w:pStyle w:val="Details"/>
                    <w:jc w:val="center"/>
                    <w:rPr>
                      <w:b/>
                      <w:lang w:val="en-GB"/>
                    </w:rPr>
                  </w:pPr>
                  <w:r w:rsidRPr="00AF50F4">
                    <w:rPr>
                      <w:b/>
                      <w:lang w:val="en-GB"/>
                    </w:rPr>
                    <w:t>X</w:t>
                  </w:r>
                </w:p>
              </w:tc>
            </w:tr>
            <w:tr w:rsidR="003E678B" w14:paraId="5C11A118" w14:textId="77777777" w:rsidTr="003E678B">
              <w:tc>
                <w:tcPr>
                  <w:tcW w:w="6799" w:type="dxa"/>
                </w:tcPr>
                <w:p w14:paraId="65E96535" w14:textId="77777777" w:rsidR="003E678B" w:rsidRPr="00AF50F4" w:rsidRDefault="003E678B" w:rsidP="003E678B">
                  <w:pPr>
                    <w:pStyle w:val="Details"/>
                    <w:rPr>
                      <w:lang w:val="en-GB"/>
                    </w:rPr>
                  </w:pPr>
                  <w:r w:rsidRPr="00AF50F4">
                    <w:rPr>
                      <w:lang w:val="en-GB"/>
                    </w:rPr>
                    <w:t>Experience working within a multidisciplinary team</w:t>
                  </w:r>
                </w:p>
              </w:tc>
              <w:tc>
                <w:tcPr>
                  <w:tcW w:w="1276" w:type="dxa"/>
                </w:tcPr>
                <w:p w14:paraId="45DC7DE4" w14:textId="77777777" w:rsidR="003E678B" w:rsidRPr="00AF50F4" w:rsidRDefault="003E678B" w:rsidP="003E678B">
                  <w:pPr>
                    <w:pStyle w:val="Details"/>
                    <w:jc w:val="center"/>
                    <w:rPr>
                      <w:b/>
                      <w:lang w:val="en-GB"/>
                    </w:rPr>
                  </w:pPr>
                </w:p>
              </w:tc>
              <w:tc>
                <w:tcPr>
                  <w:tcW w:w="1270" w:type="dxa"/>
                </w:tcPr>
                <w:p w14:paraId="36D6734A" w14:textId="77777777" w:rsidR="003E678B" w:rsidRPr="00AF50F4" w:rsidRDefault="003E678B" w:rsidP="003E678B">
                  <w:pPr>
                    <w:pStyle w:val="Details"/>
                    <w:jc w:val="center"/>
                    <w:rPr>
                      <w:b/>
                      <w:lang w:val="en-GB"/>
                    </w:rPr>
                  </w:pPr>
                  <w:r w:rsidRPr="00AF50F4">
                    <w:rPr>
                      <w:b/>
                      <w:lang w:val="en-GB"/>
                    </w:rPr>
                    <w:t>X</w:t>
                  </w:r>
                </w:p>
              </w:tc>
            </w:tr>
          </w:tbl>
          <w:p w14:paraId="2B5DECF0" w14:textId="77777777" w:rsidR="003E678B" w:rsidRDefault="003E678B" w:rsidP="00276A6F">
            <w:pPr>
              <w:pStyle w:val="Descriptionlabels"/>
            </w:pPr>
          </w:p>
          <w:p w14:paraId="4D577726" w14:textId="77777777" w:rsidR="008D0916" w:rsidRDefault="009B5638" w:rsidP="00276A6F">
            <w:pPr>
              <w:pStyle w:val="Descriptionlabels"/>
            </w:pPr>
            <w:r>
              <w:t>Knowledge &amp; Skills</w:t>
            </w:r>
          </w:p>
          <w:p w14:paraId="2F82BCFB" w14:textId="77777777" w:rsidR="000C5A46" w:rsidRDefault="009B5638" w:rsidP="009B5638">
            <w:pPr>
              <w:pStyle w:val="BulletedList"/>
              <w:rPr>
                <w:rStyle w:val="DetailsChar"/>
              </w:rPr>
            </w:pPr>
            <w:r>
              <w:rPr>
                <w:rStyle w:val="DetailsChar"/>
              </w:rPr>
              <w:t>Excellent</w:t>
            </w:r>
            <w:r w:rsidR="00A7773A">
              <w:rPr>
                <w:rStyle w:val="DetailsChar"/>
              </w:rPr>
              <w:t xml:space="preserve"> leadership &amp;</w:t>
            </w:r>
            <w:r>
              <w:rPr>
                <w:rStyle w:val="DetailsChar"/>
              </w:rPr>
              <w:t xml:space="preserve"> communication skills</w:t>
            </w:r>
          </w:p>
          <w:p w14:paraId="4598AA4C" w14:textId="77777777" w:rsidR="009B5638" w:rsidRDefault="009B5638" w:rsidP="009B5638">
            <w:pPr>
              <w:pStyle w:val="BulletedList"/>
              <w:rPr>
                <w:rStyle w:val="DetailsChar"/>
              </w:rPr>
            </w:pPr>
            <w:r>
              <w:rPr>
                <w:rStyle w:val="DetailsChar"/>
              </w:rPr>
              <w:t>Professional, reliable and flexible approach to work</w:t>
            </w:r>
          </w:p>
          <w:p w14:paraId="0CC9F988" w14:textId="77777777" w:rsidR="009B5638" w:rsidRDefault="009B5638" w:rsidP="009B5638">
            <w:pPr>
              <w:pStyle w:val="BulletedList"/>
              <w:rPr>
                <w:rStyle w:val="DetailsChar"/>
              </w:rPr>
            </w:pPr>
            <w:r>
              <w:rPr>
                <w:rStyle w:val="DetailsChar"/>
              </w:rPr>
              <w:t>Keen interest in rehabilitation and treatment of injuries &amp; sport</w:t>
            </w:r>
          </w:p>
          <w:p w14:paraId="3B769AAB" w14:textId="77777777" w:rsidR="009B5638" w:rsidRDefault="009B5638" w:rsidP="009B5638">
            <w:pPr>
              <w:pStyle w:val="BulletedList"/>
              <w:rPr>
                <w:rStyle w:val="DetailsChar"/>
              </w:rPr>
            </w:pPr>
            <w:r>
              <w:rPr>
                <w:rStyle w:val="DetailsChar"/>
              </w:rPr>
              <w:t xml:space="preserve">The ability to encourage &amp; motivate players with rehabilitation &amp; injury prevention </w:t>
            </w:r>
            <w:proofErr w:type="spellStart"/>
            <w:r>
              <w:rPr>
                <w:rStyle w:val="DetailsChar"/>
              </w:rPr>
              <w:t>programmes</w:t>
            </w:r>
            <w:proofErr w:type="spellEnd"/>
          </w:p>
          <w:p w14:paraId="501857CE" w14:textId="77777777" w:rsidR="009B5638" w:rsidRDefault="009B5638" w:rsidP="009B5638">
            <w:pPr>
              <w:pStyle w:val="BulletedList"/>
              <w:rPr>
                <w:rStyle w:val="DetailsChar"/>
              </w:rPr>
            </w:pPr>
            <w:r>
              <w:rPr>
                <w:rStyle w:val="DetailsChar"/>
              </w:rPr>
              <w:t>An enthusiastic attitude</w:t>
            </w:r>
          </w:p>
          <w:p w14:paraId="50ED50D4" w14:textId="77777777" w:rsidR="009B5638" w:rsidRDefault="009B5638" w:rsidP="009B5638">
            <w:pPr>
              <w:pStyle w:val="BulletedList"/>
              <w:rPr>
                <w:rStyle w:val="DetailsChar"/>
              </w:rPr>
            </w:pPr>
            <w:r>
              <w:rPr>
                <w:rStyle w:val="DetailsChar"/>
              </w:rPr>
              <w:t>Good health, stamina and well being</w:t>
            </w:r>
          </w:p>
          <w:p w14:paraId="3B42AA6F" w14:textId="77777777" w:rsidR="00675772" w:rsidRDefault="009B5638" w:rsidP="003E678B">
            <w:pPr>
              <w:pStyle w:val="BulletedList"/>
              <w:rPr>
                <w:rStyle w:val="DetailsChar"/>
              </w:rPr>
            </w:pPr>
            <w:r>
              <w:rPr>
                <w:rStyle w:val="DetailsChar"/>
              </w:rPr>
              <w:t>The ability to work well in a team and on your own</w:t>
            </w:r>
          </w:p>
          <w:p w14:paraId="079140DD" w14:textId="77777777" w:rsidR="003E678B" w:rsidRDefault="003E678B" w:rsidP="003E678B">
            <w:pPr>
              <w:pStyle w:val="BulletedList"/>
              <w:numPr>
                <w:ilvl w:val="0"/>
                <w:numId w:val="0"/>
              </w:numPr>
              <w:ind w:left="720"/>
              <w:rPr>
                <w:rStyle w:val="DetailsChar"/>
              </w:rPr>
            </w:pPr>
          </w:p>
          <w:p w14:paraId="6A721E46" w14:textId="77777777" w:rsidR="003E678B" w:rsidRDefault="003E678B" w:rsidP="003E678B">
            <w:pPr>
              <w:pStyle w:val="BulletedList"/>
              <w:numPr>
                <w:ilvl w:val="0"/>
                <w:numId w:val="0"/>
              </w:numPr>
              <w:ind w:left="720"/>
              <w:rPr>
                <w:rStyle w:val="DetailsChar"/>
              </w:rPr>
            </w:pPr>
          </w:p>
          <w:p w14:paraId="370041EA" w14:textId="77777777" w:rsidR="003E678B" w:rsidRPr="0036119B" w:rsidRDefault="003E678B" w:rsidP="003E678B">
            <w:pPr>
              <w:pStyle w:val="BulletedList"/>
              <w:numPr>
                <w:ilvl w:val="0"/>
                <w:numId w:val="0"/>
              </w:numPr>
            </w:pPr>
          </w:p>
        </w:tc>
      </w:tr>
      <w:tr w:rsidR="00386B78" w:rsidRPr="00B475DD" w14:paraId="390D717E" w14:textId="77777777" w:rsidTr="00F8089E">
        <w:tc>
          <w:tcPr>
            <w:tcW w:w="1818" w:type="dxa"/>
            <w:shd w:val="clear" w:color="auto" w:fill="DBE5F1" w:themeFill="accent1" w:themeFillTint="33"/>
          </w:tcPr>
          <w:p w14:paraId="76C93E45" w14:textId="77777777" w:rsidR="0012566B" w:rsidRPr="00675772" w:rsidRDefault="0012566B" w:rsidP="00675772">
            <w:pPr>
              <w:pStyle w:val="Details"/>
            </w:pPr>
            <w:r w:rsidRPr="00675772">
              <w:lastRenderedPageBreak/>
              <w:t>Reviewed By:</w:t>
            </w:r>
          </w:p>
        </w:tc>
        <w:tc>
          <w:tcPr>
            <w:tcW w:w="3330" w:type="dxa"/>
            <w:gridSpan w:val="4"/>
          </w:tcPr>
          <w:p w14:paraId="2166C286" w14:textId="77777777" w:rsidR="0012566B" w:rsidRPr="00675772" w:rsidRDefault="009B5638" w:rsidP="009B5638">
            <w:pPr>
              <w:pStyle w:val="Details"/>
            </w:pPr>
            <w:r>
              <w:t>Gary Hemens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14:paraId="7E41400E" w14:textId="77777777" w:rsidR="0012566B" w:rsidRPr="00675772" w:rsidRDefault="0012566B" w:rsidP="00675772">
            <w:pPr>
              <w:pStyle w:val="Details"/>
            </w:pPr>
            <w:r w:rsidRPr="00675772">
              <w:t>Date:</w:t>
            </w:r>
          </w:p>
        </w:tc>
        <w:sdt>
          <w:sdtPr>
            <w:id w:val="96767540"/>
            <w:placeholder>
              <w:docPart w:val="88CE43408B814A298026E4658850737D"/>
            </w:placeholder>
            <w:showingPlcHdr/>
            <w:date w:fullDate="2021-09-24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258" w:type="dxa"/>
                <w:gridSpan w:val="2"/>
              </w:tcPr>
              <w:p w14:paraId="28434DD3" w14:textId="77777777" w:rsidR="0012566B" w:rsidRPr="00675772" w:rsidRDefault="004F74DF" w:rsidP="004F74DF">
                <w:pPr>
                  <w:pStyle w:val="Details"/>
                </w:pPr>
                <w:r w:rsidRPr="0067577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386B78" w:rsidRPr="00B475DD" w14:paraId="2FCA8EA8" w14:textId="77777777" w:rsidTr="00F8089E">
        <w:tc>
          <w:tcPr>
            <w:tcW w:w="1818" w:type="dxa"/>
            <w:shd w:val="clear" w:color="auto" w:fill="DBE5F1" w:themeFill="accent1" w:themeFillTint="33"/>
          </w:tcPr>
          <w:p w14:paraId="53C7C072" w14:textId="77777777" w:rsidR="0012566B" w:rsidRPr="00675772" w:rsidRDefault="0014076C" w:rsidP="00675772">
            <w:pPr>
              <w:pStyle w:val="Details"/>
            </w:pPr>
            <w:r w:rsidRPr="00675772">
              <w:t>Last Updated By:</w:t>
            </w:r>
          </w:p>
        </w:tc>
        <w:tc>
          <w:tcPr>
            <w:tcW w:w="3330" w:type="dxa"/>
            <w:gridSpan w:val="4"/>
          </w:tcPr>
          <w:p w14:paraId="312EAECE" w14:textId="77777777" w:rsidR="0012566B" w:rsidRPr="00675772" w:rsidRDefault="009B5638" w:rsidP="009B5638">
            <w:pPr>
              <w:pStyle w:val="Details"/>
            </w:pPr>
            <w:r>
              <w:t>Gary Hemens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14:paraId="66F4E30F" w14:textId="77777777" w:rsidR="0012566B" w:rsidRPr="00675772" w:rsidRDefault="0012566B" w:rsidP="00675772">
            <w:pPr>
              <w:pStyle w:val="Details"/>
            </w:pPr>
            <w:r w:rsidRPr="00675772">
              <w:t>Date/Time:</w:t>
            </w:r>
          </w:p>
        </w:tc>
        <w:tc>
          <w:tcPr>
            <w:tcW w:w="3258" w:type="dxa"/>
            <w:gridSpan w:val="2"/>
          </w:tcPr>
          <w:p w14:paraId="5BB7A890" w14:textId="77777777" w:rsidR="0012566B" w:rsidRPr="00675772" w:rsidRDefault="0012566B" w:rsidP="003E678B">
            <w:pPr>
              <w:pStyle w:val="Details"/>
            </w:pPr>
          </w:p>
        </w:tc>
      </w:tr>
    </w:tbl>
    <w:p w14:paraId="08CF7D8E" w14:textId="77777777" w:rsidR="006C5CCB" w:rsidRPr="00675772" w:rsidRDefault="006C5CCB" w:rsidP="0079152D"/>
    <w:sectPr w:rsidR="006C5CCB" w:rsidRPr="00675772" w:rsidSect="00DB4F4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CB491" w14:textId="77777777" w:rsidR="008A4E9E" w:rsidRDefault="008A4E9E" w:rsidP="00037D55">
      <w:pPr>
        <w:spacing w:before="0" w:after="0"/>
      </w:pPr>
      <w:r>
        <w:separator/>
      </w:r>
    </w:p>
  </w:endnote>
  <w:endnote w:type="continuationSeparator" w:id="0">
    <w:p w14:paraId="3B4882D8" w14:textId="77777777" w:rsidR="008A4E9E" w:rsidRDefault="008A4E9E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09E57" w14:textId="77777777" w:rsidR="00037D55" w:rsidRDefault="00220CF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F74DF">
      <w:rPr>
        <w:noProof/>
      </w:rPr>
      <w:t>1</w:t>
    </w:r>
    <w:r>
      <w:rPr>
        <w:noProof/>
      </w:rPr>
      <w:fldChar w:fldCharType="end"/>
    </w:r>
  </w:p>
  <w:p w14:paraId="646736B6" w14:textId="77777777" w:rsidR="00037D55" w:rsidRDefault="00037D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05EBF" w14:textId="77777777" w:rsidR="008A4E9E" w:rsidRDefault="008A4E9E" w:rsidP="00037D55">
      <w:pPr>
        <w:spacing w:before="0" w:after="0"/>
      </w:pPr>
      <w:r>
        <w:separator/>
      </w:r>
    </w:p>
  </w:footnote>
  <w:footnote w:type="continuationSeparator" w:id="0">
    <w:p w14:paraId="11FB8F34" w14:textId="77777777" w:rsidR="008A4E9E" w:rsidRDefault="008A4E9E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93695" w14:textId="77777777" w:rsidR="00B652D0" w:rsidRDefault="00B652D0" w:rsidP="00B652D0">
    <w:pPr>
      <w:pStyle w:val="Companyname"/>
      <w:jc w:val="left"/>
    </w:pPr>
    <w:r>
      <w:rPr>
        <w:noProof/>
        <w:lang w:val="en-GB" w:eastAsia="en-GB"/>
      </w:rPr>
      <w:drawing>
        <wp:anchor distT="0" distB="0" distL="114300" distR="114300" simplePos="0" relativeHeight="251660800" behindDoc="0" locked="0" layoutInCell="1" allowOverlap="1" wp14:anchorId="26026823" wp14:editId="4561D085">
          <wp:simplePos x="0" y="0"/>
          <wp:positionH relativeFrom="column">
            <wp:posOffset>2687320</wp:posOffset>
          </wp:positionH>
          <wp:positionV relativeFrom="paragraph">
            <wp:posOffset>-209550</wp:posOffset>
          </wp:positionV>
          <wp:extent cx="893445" cy="116205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ur logo her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CFCE83" w14:textId="77777777" w:rsidR="00037D55" w:rsidRDefault="00037D55" w:rsidP="00365061">
    <w:pPr>
      <w:pStyle w:val="Companyname"/>
    </w:pPr>
  </w:p>
  <w:p w14:paraId="0632765F" w14:textId="77777777" w:rsidR="00B652D0" w:rsidRPr="00365061" w:rsidRDefault="00B652D0" w:rsidP="00365061">
    <w:pPr>
      <w:pStyle w:val="Companynam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786E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737BD"/>
    <w:multiLevelType w:val="hybridMultilevel"/>
    <w:tmpl w:val="0E0AF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22526"/>
    <w:multiLevelType w:val="hybridMultilevel"/>
    <w:tmpl w:val="A9BE7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34468"/>
    <w:multiLevelType w:val="hybridMultilevel"/>
    <w:tmpl w:val="14C64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B13F9"/>
    <w:multiLevelType w:val="hybridMultilevel"/>
    <w:tmpl w:val="E3C8F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A7E4E"/>
    <w:multiLevelType w:val="hybridMultilevel"/>
    <w:tmpl w:val="AD18F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E2D96"/>
    <w:multiLevelType w:val="hybridMultilevel"/>
    <w:tmpl w:val="0406B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65ED0"/>
    <w:multiLevelType w:val="hybridMultilevel"/>
    <w:tmpl w:val="16342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64530"/>
    <w:multiLevelType w:val="hybridMultilevel"/>
    <w:tmpl w:val="2264B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03C5A"/>
    <w:multiLevelType w:val="hybridMultilevel"/>
    <w:tmpl w:val="8F9CC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705478">
    <w:abstractNumId w:val="10"/>
  </w:num>
  <w:num w:numId="2" w16cid:durableId="1445688372">
    <w:abstractNumId w:val="3"/>
  </w:num>
  <w:num w:numId="3" w16cid:durableId="109253192">
    <w:abstractNumId w:val="1"/>
  </w:num>
  <w:num w:numId="4" w16cid:durableId="1232808014">
    <w:abstractNumId w:val="9"/>
  </w:num>
  <w:num w:numId="5" w16cid:durableId="641928369">
    <w:abstractNumId w:val="8"/>
  </w:num>
  <w:num w:numId="6" w16cid:durableId="288322549">
    <w:abstractNumId w:val="0"/>
  </w:num>
  <w:num w:numId="7" w16cid:durableId="1425808044">
    <w:abstractNumId w:val="5"/>
  </w:num>
  <w:num w:numId="8" w16cid:durableId="900410183">
    <w:abstractNumId w:val="7"/>
  </w:num>
  <w:num w:numId="9" w16cid:durableId="517545605">
    <w:abstractNumId w:val="11"/>
  </w:num>
  <w:num w:numId="10" w16cid:durableId="2032800524">
    <w:abstractNumId w:val="4"/>
  </w:num>
  <w:num w:numId="11" w16cid:durableId="308873203">
    <w:abstractNumId w:val="2"/>
  </w:num>
  <w:num w:numId="12" w16cid:durableId="6573453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538"/>
    <w:rsid w:val="000255A3"/>
    <w:rsid w:val="00035AA4"/>
    <w:rsid w:val="00037D55"/>
    <w:rsid w:val="000853BC"/>
    <w:rsid w:val="000C5A46"/>
    <w:rsid w:val="000E43A5"/>
    <w:rsid w:val="000F0378"/>
    <w:rsid w:val="000F6B6D"/>
    <w:rsid w:val="00114FAC"/>
    <w:rsid w:val="0012566B"/>
    <w:rsid w:val="0014076C"/>
    <w:rsid w:val="00146B76"/>
    <w:rsid w:val="00147A54"/>
    <w:rsid w:val="001A24F2"/>
    <w:rsid w:val="00201D1A"/>
    <w:rsid w:val="00220CF2"/>
    <w:rsid w:val="00276A6F"/>
    <w:rsid w:val="002777E0"/>
    <w:rsid w:val="00291A45"/>
    <w:rsid w:val="0036119B"/>
    <w:rsid w:val="00365061"/>
    <w:rsid w:val="00374F55"/>
    <w:rsid w:val="003829AA"/>
    <w:rsid w:val="00386B78"/>
    <w:rsid w:val="003A0571"/>
    <w:rsid w:val="003E678B"/>
    <w:rsid w:val="00415BA2"/>
    <w:rsid w:val="00464444"/>
    <w:rsid w:val="004F74DF"/>
    <w:rsid w:val="00500155"/>
    <w:rsid w:val="00516A0F"/>
    <w:rsid w:val="00547D99"/>
    <w:rsid w:val="00562A56"/>
    <w:rsid w:val="00566F1F"/>
    <w:rsid w:val="00592652"/>
    <w:rsid w:val="005A3B49"/>
    <w:rsid w:val="005C669E"/>
    <w:rsid w:val="005E3FE3"/>
    <w:rsid w:val="0060216F"/>
    <w:rsid w:val="00675772"/>
    <w:rsid w:val="006B253D"/>
    <w:rsid w:val="006C3597"/>
    <w:rsid w:val="006C5CCB"/>
    <w:rsid w:val="00774232"/>
    <w:rsid w:val="0079152D"/>
    <w:rsid w:val="007B5567"/>
    <w:rsid w:val="007B6A52"/>
    <w:rsid w:val="007B6AB8"/>
    <w:rsid w:val="007E3E45"/>
    <w:rsid w:val="007F2C82"/>
    <w:rsid w:val="008036DF"/>
    <w:rsid w:val="0080619B"/>
    <w:rsid w:val="008123E7"/>
    <w:rsid w:val="00840D9F"/>
    <w:rsid w:val="00851353"/>
    <w:rsid w:val="00851E78"/>
    <w:rsid w:val="00857B5E"/>
    <w:rsid w:val="008A4E9E"/>
    <w:rsid w:val="008D03D8"/>
    <w:rsid w:val="008D0916"/>
    <w:rsid w:val="008F2537"/>
    <w:rsid w:val="009330CA"/>
    <w:rsid w:val="00942365"/>
    <w:rsid w:val="0099370D"/>
    <w:rsid w:val="009B4538"/>
    <w:rsid w:val="009B5638"/>
    <w:rsid w:val="009D7BC4"/>
    <w:rsid w:val="00A01E8A"/>
    <w:rsid w:val="00A359F5"/>
    <w:rsid w:val="00A463B7"/>
    <w:rsid w:val="00A7773A"/>
    <w:rsid w:val="00A81673"/>
    <w:rsid w:val="00B475DD"/>
    <w:rsid w:val="00B531FD"/>
    <w:rsid w:val="00B652D0"/>
    <w:rsid w:val="00BB2F85"/>
    <w:rsid w:val="00BD0958"/>
    <w:rsid w:val="00C22FD2"/>
    <w:rsid w:val="00C41450"/>
    <w:rsid w:val="00C76253"/>
    <w:rsid w:val="00CC28AC"/>
    <w:rsid w:val="00CC4A82"/>
    <w:rsid w:val="00CF22EC"/>
    <w:rsid w:val="00CF467A"/>
    <w:rsid w:val="00D17CF6"/>
    <w:rsid w:val="00D32F04"/>
    <w:rsid w:val="00D57E96"/>
    <w:rsid w:val="00D834D4"/>
    <w:rsid w:val="00D9073A"/>
    <w:rsid w:val="00DB4F41"/>
    <w:rsid w:val="00DB7B5C"/>
    <w:rsid w:val="00DC2EEE"/>
    <w:rsid w:val="00DE106F"/>
    <w:rsid w:val="00E23F93"/>
    <w:rsid w:val="00E25F48"/>
    <w:rsid w:val="00E4421F"/>
    <w:rsid w:val="00E4626A"/>
    <w:rsid w:val="00E50F3F"/>
    <w:rsid w:val="00E52EF8"/>
    <w:rsid w:val="00EA68A2"/>
    <w:rsid w:val="00ED65E5"/>
    <w:rsid w:val="00F0505B"/>
    <w:rsid w:val="00F06F66"/>
    <w:rsid w:val="00F8089E"/>
    <w:rsid w:val="00FD39FD"/>
    <w:rsid w:val="00F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8C2DC4"/>
  <w15:docId w15:val="{110C9662-AFC6-4A5E-BCE0-0B91F89A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52D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rsid w:val="0079152D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1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rFonts w:asciiTheme="majorHAnsi" w:hAnsiTheme="majorHAnsi"/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79152D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E43A5"/>
    <w:rPr>
      <w:color w:val="808080"/>
    </w:rPr>
  </w:style>
  <w:style w:type="character" w:customStyle="1" w:styleId="LabelChar">
    <w:name w:val="Label Char"/>
    <w:basedOn w:val="DefaultParagraphFont"/>
    <w:link w:val="Label"/>
    <w:rsid w:val="0079152D"/>
    <w:rPr>
      <w:rFonts w:asciiTheme="majorHAnsi" w:hAnsiTheme="majorHAnsi"/>
      <w:b/>
      <w:color w:val="262626"/>
      <w:szCs w:val="22"/>
    </w:rPr>
  </w:style>
  <w:style w:type="character" w:customStyle="1" w:styleId="DetailsChar">
    <w:name w:val="Details Char"/>
    <w:basedOn w:val="DefaultParagraphFont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basedOn w:val="DefaultParagraphFont"/>
    <w:link w:val="BulletedList"/>
    <w:rsid w:val="000E43A5"/>
    <w:rPr>
      <w:color w:val="262626"/>
      <w:szCs w:val="22"/>
    </w:rPr>
  </w:style>
  <w:style w:type="character" w:customStyle="1" w:styleId="NotesChar">
    <w:name w:val="Notes Char"/>
    <w:basedOn w:val="DetailsChar"/>
    <w:link w:val="Notes"/>
    <w:rsid w:val="000E43A5"/>
    <w:rPr>
      <w:i/>
      <w:color w:val="262626"/>
      <w:szCs w:val="22"/>
    </w:rPr>
  </w:style>
  <w:style w:type="character" w:customStyle="1" w:styleId="NumberedListChar">
    <w:name w:val="Numbered List Char"/>
    <w:basedOn w:val="DetailsChar"/>
    <w:link w:val="NumberedList"/>
    <w:rsid w:val="000E43A5"/>
    <w:rPr>
      <w:color w:val="262626"/>
      <w:szCs w:val="22"/>
    </w:rPr>
  </w:style>
  <w:style w:type="character" w:customStyle="1" w:styleId="DescriptionlabelsChar">
    <w:name w:val="Description labels Char"/>
    <w:basedOn w:val="LabelChar"/>
    <w:link w:val="Descriptionlabels"/>
    <w:rsid w:val="0079152D"/>
    <w:rPr>
      <w:rFonts w:asciiTheme="majorHAnsi" w:hAnsiTheme="majorHAnsi"/>
      <w:b/>
      <w:smallCaps/>
      <w:color w:val="26262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Bullet">
    <w:name w:val="List Bullet"/>
    <w:basedOn w:val="Normal"/>
    <w:uiPriority w:val="99"/>
    <w:unhideWhenUsed/>
    <w:rsid w:val="00B531FD"/>
    <w:pPr>
      <w:numPr>
        <w:numId w:val="6"/>
      </w:numPr>
      <w:spacing w:before="0" w:after="200" w:line="276" w:lineRule="auto"/>
      <w:contextualSpacing/>
    </w:pPr>
    <w:rPr>
      <w:rFonts w:eastAsia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\AppData\Roaming\Microsoft\Templates\Job_description_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CE43408B814A298026E46588507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41A82-D70A-46E4-B6F5-974860A44983}"/>
      </w:docPartPr>
      <w:docPartBody>
        <w:p w:rsidR="0025748D" w:rsidRDefault="000A6497">
          <w:pPr>
            <w:pStyle w:val="88CE43408B814A298026E4658850737D"/>
          </w:pPr>
          <w:r w:rsidRPr="0067577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810439">
    <w:abstractNumId w:val="1"/>
  </w:num>
  <w:num w:numId="2" w16cid:durableId="536086944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148"/>
    <w:rsid w:val="000A6497"/>
    <w:rsid w:val="0016078B"/>
    <w:rsid w:val="0025748D"/>
    <w:rsid w:val="00776148"/>
    <w:rsid w:val="00A62BF2"/>
    <w:rsid w:val="00C7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148"/>
    <w:rPr>
      <w:color w:val="808080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customStyle="1" w:styleId="88CE43408B814A298026E4658850737D">
    <w:name w:val="88CE43408B814A298026E465885073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SubmitterId xmlns="4873beb7-5857-4685-be1f-d57550cc96cc" xsi:nil="true"/>
    <IntlLangReview xmlns="4873beb7-5857-4685-be1f-d57550cc96cc" xsi:nil="true"/>
    <EditorialStatus xmlns="4873beb7-5857-4685-be1f-d57550cc96cc" xsi:nil="true"/>
    <OriginAsset xmlns="4873beb7-5857-4685-be1f-d57550cc96cc" xsi:nil="true"/>
    <Markets xmlns="4873beb7-5857-4685-be1f-d57550cc96cc"/>
    <AcquiredFrom xmlns="4873beb7-5857-4685-be1f-d57550cc96cc" xsi:nil="true"/>
    <AssetStart xmlns="4873beb7-5857-4685-be1f-d57550cc96cc">2009-05-30T21:30:19+00:00</AssetStart>
    <PublishStatusLookup xmlns="4873beb7-5857-4685-be1f-d57550cc96cc">
      <Value>270691</Value>
      <Value>1303395</Value>
    </PublishStatusLookup>
    <MarketSpecific xmlns="4873beb7-5857-4685-be1f-d57550cc96cc" xsi:nil="true"/>
    <APAuthor xmlns="4873beb7-5857-4685-be1f-d57550cc96cc">
      <UserInfo>
        <DisplayName/>
        <AccountId>191</AccountId>
        <AccountType/>
      </UserInfo>
    </APAuthor>
    <IntlLangReviewer xmlns="4873beb7-5857-4685-be1f-d57550cc96cc" xsi:nil="true"/>
    <CSXSubmissionDate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SourceTitle xmlns="4873beb7-5857-4685-be1f-d57550cc96cc">Job description form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TemplateStatus xmlns="4873beb7-5857-4685-be1f-d57550cc96cc">Complete</TemplateStatus>
    <OutputCachingOn xmlns="4873beb7-5857-4685-be1f-d57550cc96cc">false</OutputCachingOn>
    <IsSearchable xmlns="4873beb7-5857-4685-be1f-d57550cc96cc">false</IsSearchable>
    <HandoffToMSDN xmlns="4873beb7-5857-4685-be1f-d57550cc96cc" xsi:nil="true"/>
    <UALocRecommendation xmlns="4873beb7-5857-4685-be1f-d57550cc96cc">Localize</UALocRecommendation>
    <UALocComments xmlns="4873beb7-5857-4685-be1f-d57550cc96cc" xsi:nil="true"/>
    <ShowIn xmlns="4873beb7-5857-4685-be1f-d57550cc96cc">Show everywhere</ShowIn>
    <ThumbnailAssetId xmlns="4873beb7-5857-4685-be1f-d57550cc96cc" xsi:nil="true"/>
    <ContentItem xmlns="4873beb7-5857-4685-be1f-d57550cc96cc" xsi:nil="true"/>
    <LastModifiedDateTime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 xsi:nil="true"/>
    <PlannedPubDate xmlns="4873beb7-5857-4685-be1f-d57550cc96cc" xsi:nil="true"/>
    <ArtSampleDocs xmlns="4873beb7-5857-4685-be1f-d57550cc96cc" xsi:nil="true"/>
    <TrustLevel xmlns="4873beb7-5857-4685-be1f-d57550cc96cc">1 Microsoft Managed Content</TrustLevel>
    <CSXSubmissionMarket xmlns="4873beb7-5857-4685-be1f-d57550cc96cc" xsi:nil="true"/>
    <VoteCount xmlns="4873beb7-5857-4685-be1f-d57550cc96cc" xsi:nil="true"/>
    <BusinessGroup xmlns="4873beb7-5857-4685-be1f-d57550cc96cc" xsi:nil="true"/>
    <TimesCloned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TP010357164</AssetId>
    <APEditor xmlns="4873beb7-5857-4685-be1f-d57550cc96cc">
      <UserInfo>
        <DisplayName/>
        <AccountId>92</AccountId>
        <AccountType/>
      </UserInfo>
    </APEditor>
    <DSATActionTaken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475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>O14 beta2</UANotes>
    <PrimaryImageGen xmlns="4873beb7-5857-4685-be1f-d57550cc96cc">true</PrimaryImageGen>
    <TPFriendlyName xmlns="4873beb7-5857-4685-be1f-d57550cc96cc">Job description form</TPFriendlyName>
    <OpenTemplate xmlns="4873beb7-5857-4685-be1f-d57550cc96cc">true</OpenTemplate>
    <TPInstallLocation xmlns="4873beb7-5857-4685-be1f-d57550cc96cc">{My Templates}</TPInstallLocation>
    <TPCommandLine xmlns="4873beb7-5857-4685-be1f-d57550cc96cc">{WD} /f {FilePath}</TPCommandLine>
    <TPAppVersion xmlns="4873beb7-5857-4685-be1f-d57550cc96cc">12</TPAppVersion>
    <TPLaunchHelpLinkType xmlns="4873beb7-5857-4685-be1f-d57550cc96cc">Template</TPLaunchHelpLinkType>
    <TPLaunchHelpLink xmlns="4873beb7-5857-4685-be1f-d57550cc96cc" xsi:nil="true"/>
    <TPApplication xmlns="4873beb7-5857-4685-be1f-d57550cc96cc">Word</TPApplication>
    <TPNamespace xmlns="4873beb7-5857-4685-be1f-d57550cc96cc">WINWORD</TPNamespace>
    <TPExecutable xmlns="4873beb7-5857-4685-be1f-d57550cc96cc" xsi:nil="true"/>
    <TPComponent xmlns="4873beb7-5857-4685-be1f-d57550cc96cc">WORDFiles</TPComponent>
    <TPClientViewer xmlns="4873beb7-5857-4685-be1f-d57550cc96cc">Microsoft Office Word</TPClientViewer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144154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DEA19EB-834B-4259-A265-F8D27A155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F1CD21-8BE3-4FA9-B975-EE4105A76E0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3F18664-16A7-4D38-B0D5-319CDC2F84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Job_description_form.dotx</Template>
  <TotalTime>1</TotalTime>
  <Pages>3</Pages>
  <Words>850</Words>
  <Characters>4845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>Microsoft</Company>
  <LinksUpToDate>false</LinksUpToDate>
  <CharactersWithSpaces>5684</CharactersWithSpaces>
  <SharedDoc>false</SharedDoc>
  <HLinks>
    <vt:vector size="18" baseType="variant">
      <vt:variant>
        <vt:i4>2097256</vt:i4>
      </vt:variant>
      <vt:variant>
        <vt:i4>6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  <vt:variant>
        <vt:i4>6881366</vt:i4>
      </vt:variant>
      <vt:variant>
        <vt:i4>3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/>
      </vt:variant>
      <vt:variant>
        <vt:i4>2097256</vt:i4>
      </vt:variant>
      <vt:variant>
        <vt:i4>0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Gary Hemens</dc:creator>
  <cp:lastModifiedBy>Phill Catterick</cp:lastModifiedBy>
  <cp:revision>2</cp:revision>
  <cp:lastPrinted>2009-02-07T21:00:00Z</cp:lastPrinted>
  <dcterms:created xsi:type="dcterms:W3CDTF">2023-03-28T12:08:00Z</dcterms:created>
  <dcterms:modified xsi:type="dcterms:W3CDTF">2023-03-28T12:08:00Z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79;#tpl120;#448;#zwd140;#95;#zwd120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